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B393" w14:textId="77777777" w:rsidR="00E622F6" w:rsidRDefault="00DA4FF9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b/>
          <w:lang w:val="en-US"/>
        </w:rPr>
      </w:pPr>
      <w:r w:rsidRPr="00D73486">
        <w:rPr>
          <w:rFonts w:ascii="GEOMETRIC SLABSERIF 703 LIGHT B" w:hAnsi="GEOMETRIC SLABSERIF 703 LIGHT B"/>
          <w:noProof/>
          <w:color w:val="01010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827DF0E" wp14:editId="7CA4E36A">
            <wp:simplePos x="0" y="0"/>
            <wp:positionH relativeFrom="column">
              <wp:posOffset>5252720</wp:posOffset>
            </wp:positionH>
            <wp:positionV relativeFrom="page">
              <wp:posOffset>171973</wp:posOffset>
            </wp:positionV>
            <wp:extent cx="1208405" cy="609600"/>
            <wp:effectExtent l="0" t="0" r="0" b="0"/>
            <wp:wrapThrough wrapText="bothSides">
              <wp:wrapPolygon edited="0">
                <wp:start x="12032" y="0"/>
                <wp:lineTo x="10669" y="15300"/>
                <wp:lineTo x="227" y="15300"/>
                <wp:lineTo x="227" y="19800"/>
                <wp:lineTo x="9080" y="21150"/>
                <wp:lineTo x="16118" y="21150"/>
                <wp:lineTo x="21339" y="19800"/>
                <wp:lineTo x="21112" y="15300"/>
                <wp:lineTo x="10669" y="15300"/>
                <wp:lineTo x="20885" y="12600"/>
                <wp:lineTo x="21339" y="12150"/>
                <wp:lineTo x="21339" y="0"/>
                <wp:lineTo x="1203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EE23F" w14:textId="77777777" w:rsidR="00F14900" w:rsidRDefault="00F14900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b/>
          <w:lang w:val="en-US"/>
        </w:rPr>
      </w:pPr>
    </w:p>
    <w:p w14:paraId="73BA6E8A" w14:textId="7BFDF48D" w:rsidR="0025509F" w:rsidRPr="00F14900" w:rsidRDefault="005172D4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b/>
          <w:sz w:val="36"/>
          <w:szCs w:val="36"/>
          <w:lang w:val="en-US"/>
        </w:rPr>
      </w:pPr>
      <w:r>
        <w:rPr>
          <w:rFonts w:ascii="Helvetica Light" w:eastAsia="Arial Unicode MS" w:hAnsi="Helvetica Light" w:cs="Arial Unicode MS"/>
          <w:b/>
          <w:sz w:val="36"/>
          <w:szCs w:val="36"/>
          <w:lang w:val="en-US"/>
        </w:rPr>
        <w:t>STEPHEN CHAMBERS</w:t>
      </w:r>
    </w:p>
    <w:p w14:paraId="522F944D" w14:textId="77777777" w:rsidR="0001501B" w:rsidRPr="00AC1C44" w:rsidRDefault="0001501B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lang w:val="en-US"/>
        </w:rPr>
      </w:pPr>
    </w:p>
    <w:p w14:paraId="065924AB" w14:textId="79DA3FA1" w:rsidR="0025509F" w:rsidRPr="00AC1C44" w:rsidRDefault="0025509F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lang w:val="en-US"/>
        </w:rPr>
      </w:pPr>
      <w:r w:rsidRPr="00AC1C44">
        <w:rPr>
          <w:rFonts w:ascii="Helvetica Light" w:eastAsia="Arial Unicode MS" w:hAnsi="Helvetica Light" w:cs="Arial Unicode MS"/>
          <w:lang w:val="en-US"/>
        </w:rPr>
        <w:t xml:space="preserve">b. </w:t>
      </w:r>
      <w:r w:rsidR="005172D4">
        <w:rPr>
          <w:rFonts w:ascii="Helvetica Light" w:eastAsia="Arial Unicode MS" w:hAnsi="Helvetica Light" w:cs="Arial Unicode MS"/>
          <w:lang w:val="en-US"/>
        </w:rPr>
        <w:t>1960</w:t>
      </w:r>
      <w:r w:rsidRPr="00AC1C44">
        <w:rPr>
          <w:rFonts w:ascii="Helvetica Light" w:eastAsia="Arial Unicode MS" w:hAnsi="Helvetica Light" w:cs="Arial Unicode MS"/>
          <w:lang w:val="en-US"/>
        </w:rPr>
        <w:t xml:space="preserve">, </w:t>
      </w:r>
      <w:r w:rsidR="005172D4">
        <w:rPr>
          <w:rFonts w:ascii="Helvetica Light" w:eastAsia="Arial Unicode MS" w:hAnsi="Helvetica Light" w:cs="Arial Unicode MS"/>
          <w:lang w:val="en-US"/>
        </w:rPr>
        <w:t>London</w:t>
      </w:r>
      <w:r w:rsidRPr="00AC1C44">
        <w:rPr>
          <w:rFonts w:ascii="Helvetica Light" w:eastAsia="Arial Unicode MS" w:hAnsi="Helvetica Light" w:cs="Arial Unicode MS"/>
          <w:lang w:val="en-US"/>
        </w:rPr>
        <w:t xml:space="preserve">, </w:t>
      </w:r>
      <w:r w:rsidR="005172D4">
        <w:rPr>
          <w:rFonts w:ascii="Helvetica Light" w:eastAsia="Arial Unicode MS" w:hAnsi="Helvetica Light" w:cs="Arial Unicode MS"/>
          <w:lang w:val="en-US"/>
        </w:rPr>
        <w:t>UK</w:t>
      </w:r>
    </w:p>
    <w:p w14:paraId="24E06DAB" w14:textId="4EF9A187" w:rsidR="0025509F" w:rsidRPr="00AC1C44" w:rsidRDefault="0025509F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lang w:val="en-US"/>
        </w:rPr>
      </w:pPr>
      <w:r w:rsidRPr="00AC1C44">
        <w:rPr>
          <w:rFonts w:ascii="Helvetica Light" w:eastAsia="Arial Unicode MS" w:hAnsi="Helvetica Light" w:cs="Arial Unicode MS"/>
          <w:lang w:val="en-US"/>
        </w:rPr>
        <w:t xml:space="preserve">Lives </w:t>
      </w:r>
      <w:r w:rsidR="005172D4">
        <w:rPr>
          <w:rFonts w:ascii="Helvetica Light" w:eastAsia="Arial Unicode MS" w:hAnsi="Helvetica Light" w:cs="Arial Unicode MS"/>
          <w:lang w:val="en-US"/>
        </w:rPr>
        <w:t>a</w:t>
      </w:r>
      <w:r w:rsidRPr="00AC1C44">
        <w:rPr>
          <w:rFonts w:ascii="Helvetica Light" w:eastAsia="Arial Unicode MS" w:hAnsi="Helvetica Light" w:cs="Arial Unicode MS"/>
          <w:lang w:val="en-US"/>
        </w:rPr>
        <w:t xml:space="preserve">nd works in </w:t>
      </w:r>
      <w:r w:rsidR="005172D4">
        <w:rPr>
          <w:rFonts w:ascii="Helvetica Light" w:eastAsia="Arial Unicode MS" w:hAnsi="Helvetica Light" w:cs="Arial Unicode MS"/>
          <w:lang w:val="en-US"/>
        </w:rPr>
        <w:t>London</w:t>
      </w:r>
      <w:r w:rsidRPr="00AC1C44">
        <w:rPr>
          <w:rFonts w:ascii="Helvetica Light" w:eastAsia="Arial Unicode MS" w:hAnsi="Helvetica Light" w:cs="Arial Unicode MS"/>
          <w:lang w:val="en-US"/>
        </w:rPr>
        <w:t>,</w:t>
      </w:r>
      <w:r w:rsidR="005172D4">
        <w:rPr>
          <w:rFonts w:ascii="Helvetica Light" w:eastAsia="Arial Unicode MS" w:hAnsi="Helvetica Light" w:cs="Arial Unicode MS"/>
          <w:lang w:val="en-US"/>
        </w:rPr>
        <w:t xml:space="preserve"> UK</w:t>
      </w:r>
    </w:p>
    <w:p w14:paraId="50DBFFC7" w14:textId="77777777" w:rsidR="00330EDC" w:rsidRDefault="00330EDC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b/>
          <w:lang w:val="en-US"/>
        </w:rPr>
      </w:pPr>
    </w:p>
    <w:p w14:paraId="22F05A26" w14:textId="77777777" w:rsidR="0050005A" w:rsidRPr="00AC1C44" w:rsidRDefault="0050005A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b/>
          <w:lang w:val="en-US"/>
        </w:rPr>
      </w:pPr>
    </w:p>
    <w:p w14:paraId="79BF2A02" w14:textId="77777777" w:rsidR="0025509F" w:rsidRPr="00AC1C44" w:rsidRDefault="0025509F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b/>
          <w:lang w:val="en-US"/>
        </w:rPr>
      </w:pPr>
      <w:r w:rsidRPr="00AC1C44">
        <w:rPr>
          <w:rFonts w:ascii="Helvetica Light" w:eastAsia="Arial Unicode MS" w:hAnsi="Helvetica Light" w:cs="Arial Unicode MS"/>
          <w:b/>
          <w:lang w:val="en-US"/>
        </w:rPr>
        <w:t>EDUCATION</w:t>
      </w:r>
    </w:p>
    <w:p w14:paraId="35BB967F" w14:textId="77777777" w:rsidR="0001501B" w:rsidRPr="00AC1C44" w:rsidRDefault="0001501B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lang w:val="en-US"/>
        </w:rPr>
      </w:pPr>
    </w:p>
    <w:p w14:paraId="6372A66D" w14:textId="5BED1BFC" w:rsidR="00875CCD" w:rsidRDefault="00875CCD" w:rsidP="00875CC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lang w:val="en-US"/>
        </w:rPr>
      </w:pPr>
      <w:r>
        <w:rPr>
          <w:rFonts w:ascii="Helvetica Light" w:eastAsia="Arial Unicode MS" w:hAnsi="Helvetica Light" w:cs="Arial Unicode MS"/>
          <w:lang w:val="en-US"/>
        </w:rPr>
        <w:t xml:space="preserve">1978 </w:t>
      </w:r>
      <w:r w:rsidR="002F78C2">
        <w:rPr>
          <w:rFonts w:ascii="Helvetica Light" w:eastAsia="Arial Unicode MS" w:hAnsi="Helvetica Light" w:cs="Arial Unicode MS"/>
          <w:lang w:val="en-US"/>
        </w:rPr>
        <w:t>–</w:t>
      </w:r>
      <w:r>
        <w:rPr>
          <w:rFonts w:ascii="Helvetica Light" w:eastAsia="Arial Unicode MS" w:hAnsi="Helvetica Light" w:cs="Arial Unicode MS"/>
          <w:lang w:val="en-US"/>
        </w:rPr>
        <w:t xml:space="preserve"> </w:t>
      </w:r>
      <w:r>
        <w:rPr>
          <w:rFonts w:ascii="Helvetica Light" w:eastAsia="Arial Unicode MS" w:hAnsi="Helvetica Light" w:cs="Arial Unicode MS"/>
          <w:lang w:val="en-US"/>
        </w:rPr>
        <w:t>Winchester School of Art</w:t>
      </w:r>
      <w:r w:rsidRPr="00AC1C44">
        <w:rPr>
          <w:rFonts w:ascii="Helvetica Light" w:eastAsia="Arial Unicode MS" w:hAnsi="Helvetica Light" w:cs="Arial Unicode MS"/>
          <w:lang w:val="en-US"/>
        </w:rPr>
        <w:t xml:space="preserve">, </w:t>
      </w:r>
      <w:r>
        <w:rPr>
          <w:rFonts w:ascii="Helvetica Light" w:eastAsia="Arial Unicode MS" w:hAnsi="Helvetica Light" w:cs="Arial Unicode MS"/>
          <w:lang w:val="en-US"/>
        </w:rPr>
        <w:t>Winchester, UK</w:t>
      </w:r>
    </w:p>
    <w:p w14:paraId="78896511" w14:textId="020B91F9" w:rsidR="0025509F" w:rsidRDefault="00875CCD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lang w:val="en-US"/>
        </w:rPr>
      </w:pPr>
      <w:r>
        <w:rPr>
          <w:rFonts w:ascii="Helvetica Light" w:eastAsia="Arial Unicode MS" w:hAnsi="Helvetica Light" w:cs="Arial Unicode MS"/>
          <w:lang w:val="en-US"/>
        </w:rPr>
        <w:t>1979</w:t>
      </w:r>
      <w:r w:rsidR="0025509F" w:rsidRPr="00AC1C44">
        <w:rPr>
          <w:rFonts w:ascii="Helvetica Light" w:eastAsia="Arial Unicode MS" w:hAnsi="Helvetica Light" w:cs="Arial Unicode MS"/>
          <w:lang w:val="en-US"/>
        </w:rPr>
        <w:tab/>
      </w:r>
    </w:p>
    <w:p w14:paraId="3F90108C" w14:textId="332B6B11" w:rsidR="00875CCD" w:rsidRDefault="00875CCD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lang w:val="en-US"/>
        </w:rPr>
      </w:pPr>
      <w:r>
        <w:rPr>
          <w:rFonts w:ascii="Helvetica Light" w:eastAsia="Arial Unicode MS" w:hAnsi="Helvetica Light" w:cs="Arial Unicode MS"/>
          <w:lang w:val="en-US"/>
        </w:rPr>
        <w:t xml:space="preserve">1979 – </w:t>
      </w:r>
      <w:r w:rsidR="002F78C2">
        <w:rPr>
          <w:rFonts w:ascii="Helvetica Light" w:eastAsia="Arial Unicode MS" w:hAnsi="Helvetica Light" w:cs="Arial Unicode MS"/>
          <w:lang w:val="en-US"/>
        </w:rPr>
        <w:t xml:space="preserve">BA, </w:t>
      </w:r>
      <w:r>
        <w:rPr>
          <w:rFonts w:ascii="Helvetica Light" w:eastAsia="Arial Unicode MS" w:hAnsi="Helvetica Light" w:cs="Arial Unicode MS"/>
          <w:lang w:val="en-US"/>
        </w:rPr>
        <w:t>St Martin’s School of Art</w:t>
      </w:r>
      <w:r w:rsidR="002F78C2">
        <w:rPr>
          <w:rFonts w:ascii="Helvetica Light" w:eastAsia="Arial Unicode MS" w:hAnsi="Helvetica Light" w:cs="Arial Unicode MS"/>
          <w:lang w:val="en-US"/>
        </w:rPr>
        <w:t>, London, UK</w:t>
      </w:r>
    </w:p>
    <w:p w14:paraId="3CCAFE70" w14:textId="2EB12A59" w:rsidR="00875CCD" w:rsidRDefault="00875CCD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lang w:val="en-US"/>
        </w:rPr>
      </w:pPr>
      <w:r>
        <w:rPr>
          <w:rFonts w:ascii="Helvetica Light" w:eastAsia="Arial Unicode MS" w:hAnsi="Helvetica Light" w:cs="Arial Unicode MS"/>
          <w:lang w:val="en-US"/>
        </w:rPr>
        <w:t>1982</w:t>
      </w:r>
    </w:p>
    <w:p w14:paraId="287BA19D" w14:textId="5964B336" w:rsidR="00875CCD" w:rsidRPr="00AC1C44" w:rsidRDefault="00875CCD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lang w:val="en-US"/>
        </w:rPr>
      </w:pPr>
      <w:r>
        <w:rPr>
          <w:rFonts w:ascii="Helvetica Light" w:eastAsia="Arial Unicode MS" w:hAnsi="Helvetica Light" w:cs="Arial Unicode MS"/>
          <w:lang w:val="en-US"/>
        </w:rPr>
        <w:t>1983 – MA, Chelsea School of Art</w:t>
      </w:r>
      <w:r w:rsidR="002F78C2">
        <w:rPr>
          <w:rFonts w:ascii="Helvetica Light" w:eastAsia="Arial Unicode MS" w:hAnsi="Helvetica Light" w:cs="Arial Unicode MS"/>
          <w:lang w:val="en-US"/>
        </w:rPr>
        <w:t>, London, UK</w:t>
      </w:r>
    </w:p>
    <w:p w14:paraId="49F742B3" w14:textId="77777777" w:rsidR="008935E0" w:rsidRDefault="008935E0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lang w:val="en-US"/>
        </w:rPr>
      </w:pPr>
    </w:p>
    <w:p w14:paraId="2DC69ABB" w14:textId="77777777" w:rsidR="0050005A" w:rsidRPr="00AC1C44" w:rsidRDefault="0050005A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lang w:val="en-US"/>
        </w:rPr>
      </w:pPr>
    </w:p>
    <w:p w14:paraId="372AB946" w14:textId="77777777" w:rsidR="0025509F" w:rsidRPr="00AC1C44" w:rsidRDefault="0025509F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b/>
          <w:lang w:val="en-US"/>
        </w:rPr>
      </w:pPr>
      <w:r w:rsidRPr="00AC1C44">
        <w:rPr>
          <w:rFonts w:ascii="Helvetica Light" w:eastAsia="Arial Unicode MS" w:hAnsi="Helvetica Light" w:cs="Arial Unicode MS"/>
          <w:b/>
          <w:lang w:val="en-US"/>
        </w:rPr>
        <w:t>SOLO EXHIBITIONS</w:t>
      </w:r>
    </w:p>
    <w:p w14:paraId="2AD422E6" w14:textId="77777777" w:rsidR="0025509F" w:rsidRDefault="0025509F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lang w:val="en-US"/>
        </w:rPr>
      </w:pPr>
    </w:p>
    <w:p w14:paraId="41EA8192" w14:textId="4721C14A" w:rsidR="005C177A" w:rsidRDefault="00F646F0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F646F0">
        <w:rPr>
          <w:rFonts w:ascii="Helvetica Light" w:eastAsia="Arial Unicode MS" w:hAnsi="Helvetica Light" w:cs="Arial Unicode MS"/>
        </w:rPr>
        <w:t xml:space="preserve">2005-18 </w:t>
      </w:r>
      <w:r w:rsidR="005C177A">
        <w:rPr>
          <w:rFonts w:ascii="Helvetica Light" w:eastAsia="Arial Unicode MS" w:hAnsi="Helvetica Light" w:cs="Arial Unicode MS"/>
        </w:rPr>
        <w:tab/>
      </w:r>
      <w:r w:rsidRPr="00F646F0">
        <w:rPr>
          <w:rFonts w:ascii="Helvetica Light" w:eastAsia="Arial Unicode MS" w:hAnsi="Helvetica Light" w:cs="Arial Unicode MS"/>
        </w:rPr>
        <w:t>Royal Academy Summer Exhibition, London</w:t>
      </w:r>
      <w:r w:rsidR="00F16571">
        <w:rPr>
          <w:rFonts w:ascii="Helvetica Light" w:eastAsia="Arial Unicode MS" w:hAnsi="Helvetica Light" w:cs="Arial Unicode MS"/>
        </w:rPr>
        <w:t>, UK</w:t>
      </w:r>
    </w:p>
    <w:p w14:paraId="062D10F9" w14:textId="13C5FCEB" w:rsidR="007913A1" w:rsidRDefault="00F646F0" w:rsidP="0036326D">
      <w:pPr>
        <w:widowControl w:val="0"/>
        <w:autoSpaceDE w:val="0"/>
        <w:autoSpaceDN w:val="0"/>
        <w:adjustRightInd w:val="0"/>
        <w:spacing w:line="276" w:lineRule="auto"/>
        <w:ind w:left="1440" w:hanging="1440"/>
        <w:contextualSpacing/>
        <w:rPr>
          <w:rFonts w:ascii="Helvetica Light" w:eastAsia="Arial Unicode MS" w:hAnsi="Helvetica Light" w:cs="Arial Unicode MS"/>
        </w:rPr>
      </w:pPr>
      <w:r w:rsidRPr="00F646F0">
        <w:rPr>
          <w:rFonts w:ascii="Helvetica Light" w:eastAsia="Arial Unicode MS" w:hAnsi="Helvetica Light" w:cs="Arial Unicode MS"/>
        </w:rPr>
        <w:t xml:space="preserve">2018 </w:t>
      </w:r>
      <w:r w:rsidR="005C177A">
        <w:rPr>
          <w:rFonts w:ascii="Helvetica Light" w:eastAsia="Arial Unicode MS" w:hAnsi="Helvetica Light" w:cs="Arial Unicode MS"/>
        </w:rPr>
        <w:tab/>
      </w:r>
      <w:r w:rsidRPr="007913A1">
        <w:rPr>
          <w:rFonts w:ascii="Helvetica Light" w:eastAsia="Arial Unicode MS" w:hAnsi="Helvetica Light" w:cs="Arial Unicode MS"/>
          <w:i/>
          <w:iCs/>
        </w:rPr>
        <w:t>The Court of Redonda</w:t>
      </w:r>
      <w:r w:rsidR="00AD2BB2">
        <w:rPr>
          <w:rFonts w:ascii="Helvetica Light" w:eastAsia="Arial Unicode MS" w:hAnsi="Helvetica Light" w:cs="Arial Unicode MS"/>
        </w:rPr>
        <w:t>,</w:t>
      </w:r>
      <w:r w:rsidRPr="00F646F0">
        <w:rPr>
          <w:rFonts w:ascii="Helvetica Light" w:eastAsia="Arial Unicode MS" w:hAnsi="Helvetica Light" w:cs="Arial Unicode MS"/>
        </w:rPr>
        <w:t xml:space="preserve"> </w:t>
      </w:r>
      <w:proofErr w:type="spellStart"/>
      <w:r w:rsidRPr="00F646F0">
        <w:rPr>
          <w:rFonts w:ascii="Helvetica Light" w:eastAsia="Arial Unicode MS" w:hAnsi="Helvetica Light" w:cs="Arial Unicode MS"/>
        </w:rPr>
        <w:t>Heong</w:t>
      </w:r>
      <w:proofErr w:type="spellEnd"/>
      <w:r w:rsidRPr="00F646F0">
        <w:rPr>
          <w:rFonts w:ascii="Helvetica Light" w:eastAsia="Arial Unicode MS" w:hAnsi="Helvetica Light" w:cs="Arial Unicode MS"/>
        </w:rPr>
        <w:t xml:space="preserve"> Gallery, Downing College, Cambridge University</w:t>
      </w:r>
      <w:r w:rsidR="00F16571">
        <w:rPr>
          <w:rFonts w:ascii="Helvetica Light" w:eastAsia="Arial Unicode MS" w:hAnsi="Helvetica Light" w:cs="Arial Unicode MS"/>
        </w:rPr>
        <w:t>, UK</w:t>
      </w:r>
    </w:p>
    <w:p w14:paraId="2417A9A4" w14:textId="2A8C22D1" w:rsidR="007913A1" w:rsidRDefault="00F646F0" w:rsidP="007913A1">
      <w:pPr>
        <w:widowControl w:val="0"/>
        <w:autoSpaceDE w:val="0"/>
        <w:autoSpaceDN w:val="0"/>
        <w:adjustRightInd w:val="0"/>
        <w:spacing w:line="276" w:lineRule="auto"/>
        <w:ind w:left="1440" w:hanging="1440"/>
        <w:contextualSpacing/>
        <w:rPr>
          <w:rFonts w:ascii="Helvetica Light" w:eastAsia="Arial Unicode MS" w:hAnsi="Helvetica Light" w:cs="Arial Unicode MS"/>
        </w:rPr>
      </w:pPr>
      <w:r w:rsidRPr="00F646F0">
        <w:rPr>
          <w:rFonts w:ascii="Helvetica Light" w:eastAsia="Arial Unicode MS" w:hAnsi="Helvetica Light" w:cs="Arial Unicode MS"/>
        </w:rPr>
        <w:t xml:space="preserve">2017 </w:t>
      </w:r>
      <w:r w:rsidR="007913A1">
        <w:rPr>
          <w:rFonts w:ascii="Helvetica Light" w:eastAsia="Arial Unicode MS" w:hAnsi="Helvetica Light" w:cs="Arial Unicode MS"/>
        </w:rPr>
        <w:tab/>
      </w:r>
      <w:r w:rsidRPr="007913A1">
        <w:rPr>
          <w:rFonts w:ascii="Helvetica Light" w:eastAsia="Arial Unicode MS" w:hAnsi="Helvetica Light" w:cs="Arial Unicode MS"/>
          <w:i/>
          <w:iCs/>
        </w:rPr>
        <w:t>The Court of Redonda</w:t>
      </w:r>
      <w:r w:rsidR="00AD2BB2">
        <w:rPr>
          <w:rFonts w:ascii="Helvetica Light" w:eastAsia="Arial Unicode MS" w:hAnsi="Helvetica Light" w:cs="Arial Unicode MS"/>
        </w:rPr>
        <w:t>,</w:t>
      </w:r>
      <w:r w:rsidRPr="00F646F0">
        <w:rPr>
          <w:rFonts w:ascii="Helvetica Light" w:eastAsia="Arial Unicode MS" w:hAnsi="Helvetica Light" w:cs="Arial Unicode MS"/>
        </w:rPr>
        <w:t xml:space="preserve"> </w:t>
      </w:r>
      <w:proofErr w:type="spellStart"/>
      <w:r w:rsidRPr="00F646F0">
        <w:rPr>
          <w:rFonts w:ascii="Helvetica Light" w:eastAsia="Arial Unicode MS" w:hAnsi="Helvetica Light" w:cs="Arial Unicode MS"/>
        </w:rPr>
        <w:t>Ca’Dandolo</w:t>
      </w:r>
      <w:proofErr w:type="spellEnd"/>
      <w:r w:rsidRPr="00F646F0">
        <w:rPr>
          <w:rFonts w:ascii="Helvetica Light" w:eastAsia="Arial Unicode MS" w:hAnsi="Helvetica Light" w:cs="Arial Unicode MS"/>
        </w:rPr>
        <w:t>, Venice, accredited exhibition of 57th Venice Biennale</w:t>
      </w:r>
      <w:r w:rsidR="00F16571">
        <w:rPr>
          <w:rFonts w:ascii="Helvetica Light" w:eastAsia="Arial Unicode MS" w:hAnsi="Helvetica Light" w:cs="Arial Unicode MS"/>
        </w:rPr>
        <w:t>, Italy</w:t>
      </w:r>
    </w:p>
    <w:p w14:paraId="0DAB691C" w14:textId="51B1D51A" w:rsidR="0036326D" w:rsidRPr="0036326D" w:rsidRDefault="0036326D" w:rsidP="007913A1">
      <w:pPr>
        <w:widowControl w:val="0"/>
        <w:autoSpaceDE w:val="0"/>
        <w:autoSpaceDN w:val="0"/>
        <w:adjustRightInd w:val="0"/>
        <w:spacing w:line="276" w:lineRule="auto"/>
        <w:ind w:left="1440" w:hanging="1440"/>
        <w:contextualSpacing/>
        <w:rPr>
          <w:rFonts w:ascii="Helvetica Light" w:eastAsia="Arial Unicode MS" w:hAnsi="Helvetica Light" w:cs="Arial Unicode MS"/>
        </w:rPr>
      </w:pP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  <w:i/>
          <w:iCs/>
        </w:rPr>
        <w:t>Works from the Press</w:t>
      </w:r>
      <w:r>
        <w:rPr>
          <w:rFonts w:ascii="Helvetica Light" w:eastAsia="Arial Unicode MS" w:hAnsi="Helvetica Light" w:cs="Arial Unicode MS"/>
        </w:rPr>
        <w:t xml:space="preserve">, </w:t>
      </w:r>
      <w:proofErr w:type="spellStart"/>
      <w:r>
        <w:rPr>
          <w:rFonts w:ascii="Helvetica Light" w:eastAsia="Arial Unicode MS" w:hAnsi="Helvetica Light" w:cs="Arial Unicode MS"/>
        </w:rPr>
        <w:t>Tremenheere</w:t>
      </w:r>
      <w:proofErr w:type="spellEnd"/>
      <w:r>
        <w:rPr>
          <w:rFonts w:ascii="Helvetica Light" w:eastAsia="Arial Unicode MS" w:hAnsi="Helvetica Light" w:cs="Arial Unicode MS"/>
        </w:rPr>
        <w:t xml:space="preserve"> Sculpture Gardens, Cornwall, UK</w:t>
      </w:r>
    </w:p>
    <w:p w14:paraId="07CA75E3" w14:textId="45E299A0" w:rsidR="007913A1" w:rsidRDefault="00F646F0" w:rsidP="007913A1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F646F0">
        <w:rPr>
          <w:rFonts w:ascii="Helvetica Light" w:eastAsia="Arial Unicode MS" w:hAnsi="Helvetica Light" w:cs="Arial Unicode MS"/>
        </w:rPr>
        <w:t>2016</w:t>
      </w:r>
      <w:r w:rsidR="007913A1">
        <w:rPr>
          <w:rFonts w:ascii="Helvetica Light" w:eastAsia="Arial Unicode MS" w:hAnsi="Helvetica Light" w:cs="Arial Unicode MS"/>
        </w:rPr>
        <w:tab/>
      </w:r>
      <w:r w:rsidR="007913A1">
        <w:rPr>
          <w:rFonts w:ascii="Helvetica Light" w:eastAsia="Arial Unicode MS" w:hAnsi="Helvetica Light" w:cs="Arial Unicode MS"/>
        </w:rPr>
        <w:tab/>
      </w:r>
      <w:r w:rsidR="0036326D">
        <w:rPr>
          <w:rFonts w:ascii="Helvetica Light" w:eastAsia="Arial Unicode MS" w:hAnsi="Helvetica Light" w:cs="Arial Unicode MS"/>
          <w:i/>
          <w:iCs/>
        </w:rPr>
        <w:t xml:space="preserve">Recent Works, </w:t>
      </w:r>
      <w:r w:rsidRPr="007913A1">
        <w:rPr>
          <w:rFonts w:ascii="Helvetica Light" w:eastAsia="Arial Unicode MS" w:hAnsi="Helvetica Light" w:cs="Arial Unicode MS"/>
        </w:rPr>
        <w:t>Northern Print,</w:t>
      </w:r>
      <w:r w:rsidRPr="00F646F0">
        <w:rPr>
          <w:rFonts w:ascii="Helvetica Light" w:eastAsia="Arial Unicode MS" w:hAnsi="Helvetica Light" w:cs="Arial Unicode MS"/>
        </w:rPr>
        <w:t xml:space="preserve"> Newcastle</w:t>
      </w:r>
      <w:r w:rsidR="00F16571">
        <w:rPr>
          <w:rFonts w:ascii="Helvetica Light" w:eastAsia="Arial Unicode MS" w:hAnsi="Helvetica Light" w:cs="Arial Unicode MS"/>
        </w:rPr>
        <w:t>, UK</w:t>
      </w:r>
    </w:p>
    <w:p w14:paraId="70939619" w14:textId="43C0756A" w:rsidR="007913A1" w:rsidRDefault="00F646F0" w:rsidP="0036326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F646F0">
        <w:rPr>
          <w:rFonts w:ascii="Helvetica Light" w:eastAsia="Arial Unicode MS" w:hAnsi="Helvetica Light" w:cs="Arial Unicode MS"/>
        </w:rPr>
        <w:t xml:space="preserve">2015 </w:t>
      </w:r>
      <w:r w:rsidR="007913A1">
        <w:rPr>
          <w:rFonts w:ascii="Helvetica Light" w:eastAsia="Arial Unicode MS" w:hAnsi="Helvetica Light" w:cs="Arial Unicode MS"/>
        </w:rPr>
        <w:tab/>
      </w:r>
      <w:r w:rsidR="007913A1">
        <w:rPr>
          <w:rFonts w:ascii="Helvetica Light" w:eastAsia="Arial Unicode MS" w:hAnsi="Helvetica Light" w:cs="Arial Unicode MS"/>
        </w:rPr>
        <w:tab/>
      </w:r>
      <w:r w:rsidR="0036326D">
        <w:rPr>
          <w:rFonts w:ascii="Helvetica Light" w:eastAsia="Arial Unicode MS" w:hAnsi="Helvetica Light" w:cs="Arial Unicode MS"/>
          <w:i/>
          <w:iCs/>
        </w:rPr>
        <w:t xml:space="preserve">Pickpocket, </w:t>
      </w:r>
      <w:r w:rsidR="0036326D">
        <w:rPr>
          <w:rFonts w:ascii="Helvetica Light" w:eastAsia="Arial Unicode MS" w:hAnsi="Helvetica Light" w:cs="Arial Unicode MS"/>
        </w:rPr>
        <w:t>Atelier Rose &amp; Gray, Hale, Manchester, UK</w:t>
      </w:r>
      <w:r w:rsidRPr="00F646F0">
        <w:rPr>
          <w:rFonts w:ascii="Helvetica Light" w:eastAsia="Arial Unicode MS" w:hAnsi="Helvetica Light" w:cs="Arial Unicode MS"/>
        </w:rPr>
        <w:t xml:space="preserve"> </w:t>
      </w:r>
    </w:p>
    <w:p w14:paraId="17D5789B" w14:textId="714AF705" w:rsidR="007913A1" w:rsidRDefault="00F646F0" w:rsidP="007913A1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F646F0">
        <w:rPr>
          <w:rFonts w:ascii="Helvetica Light" w:eastAsia="Arial Unicode MS" w:hAnsi="Helvetica Light" w:cs="Arial Unicode MS"/>
        </w:rPr>
        <w:t>2014</w:t>
      </w:r>
      <w:r w:rsidR="007913A1">
        <w:rPr>
          <w:rFonts w:ascii="Helvetica Light" w:eastAsia="Arial Unicode MS" w:hAnsi="Helvetica Light" w:cs="Arial Unicode MS"/>
        </w:rPr>
        <w:tab/>
      </w:r>
      <w:r w:rsidR="007913A1">
        <w:rPr>
          <w:rFonts w:ascii="Helvetica Light" w:eastAsia="Arial Unicode MS" w:hAnsi="Helvetica Light" w:cs="Arial Unicode MS"/>
        </w:rPr>
        <w:tab/>
      </w:r>
      <w:r w:rsidRPr="007913A1">
        <w:rPr>
          <w:rFonts w:ascii="Helvetica Light" w:eastAsia="Arial Unicode MS" w:hAnsi="Helvetica Light" w:cs="Arial Unicode MS"/>
          <w:i/>
          <w:iCs/>
        </w:rPr>
        <w:t>The Big Country and Other Stories</w:t>
      </w:r>
      <w:r w:rsidR="007913A1">
        <w:rPr>
          <w:rFonts w:ascii="Helvetica Light" w:eastAsia="Arial Unicode MS" w:hAnsi="Helvetica Light" w:cs="Arial Unicode MS"/>
        </w:rPr>
        <w:t xml:space="preserve">, </w:t>
      </w:r>
      <w:proofErr w:type="spellStart"/>
      <w:r w:rsidRPr="00F646F0">
        <w:rPr>
          <w:rFonts w:ascii="Helvetica Light" w:eastAsia="Arial Unicode MS" w:hAnsi="Helvetica Light" w:cs="Arial Unicode MS"/>
        </w:rPr>
        <w:t>Pera</w:t>
      </w:r>
      <w:proofErr w:type="spellEnd"/>
      <w:r w:rsidRPr="00F646F0">
        <w:rPr>
          <w:rFonts w:ascii="Helvetica Light" w:eastAsia="Arial Unicode MS" w:hAnsi="Helvetica Light" w:cs="Arial Unicode MS"/>
        </w:rPr>
        <w:t xml:space="preserve"> Museum, Istanbul</w:t>
      </w:r>
      <w:r w:rsidR="00AD2BB2">
        <w:rPr>
          <w:rFonts w:ascii="Helvetica Light" w:eastAsia="Arial Unicode MS" w:hAnsi="Helvetica Light" w:cs="Arial Unicode MS"/>
        </w:rPr>
        <w:t>, Turkey</w:t>
      </w:r>
    </w:p>
    <w:p w14:paraId="7CDD521F" w14:textId="49144452" w:rsidR="0036326D" w:rsidRDefault="00F646F0" w:rsidP="007913A1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F646F0">
        <w:rPr>
          <w:rFonts w:ascii="Helvetica Light" w:eastAsia="Arial Unicode MS" w:hAnsi="Helvetica Light" w:cs="Arial Unicode MS"/>
        </w:rPr>
        <w:t>201</w:t>
      </w:r>
      <w:r w:rsidR="0036326D">
        <w:rPr>
          <w:rFonts w:ascii="Helvetica Light" w:eastAsia="Arial Unicode MS" w:hAnsi="Helvetica Light" w:cs="Arial Unicode MS"/>
        </w:rPr>
        <w:t>3</w:t>
      </w:r>
      <w:r w:rsidR="007913A1">
        <w:rPr>
          <w:rFonts w:ascii="Helvetica Light" w:eastAsia="Arial Unicode MS" w:hAnsi="Helvetica Light" w:cs="Arial Unicode MS"/>
        </w:rPr>
        <w:tab/>
      </w:r>
      <w:r w:rsidR="007913A1">
        <w:rPr>
          <w:rFonts w:ascii="Helvetica Light" w:eastAsia="Arial Unicode MS" w:hAnsi="Helvetica Light" w:cs="Arial Unicode MS"/>
        </w:rPr>
        <w:tab/>
      </w:r>
      <w:r w:rsidR="0036326D" w:rsidRPr="007913A1">
        <w:rPr>
          <w:rFonts w:ascii="Helvetica Light" w:eastAsia="Arial Unicode MS" w:hAnsi="Helvetica Light" w:cs="Arial Unicode MS"/>
          <w:i/>
          <w:iCs/>
        </w:rPr>
        <w:t>Black Mirror</w:t>
      </w:r>
      <w:r w:rsidR="0036326D">
        <w:rPr>
          <w:rFonts w:ascii="Helvetica Light" w:eastAsia="Arial Unicode MS" w:hAnsi="Helvetica Light" w:cs="Arial Unicode MS"/>
          <w:i/>
          <w:iCs/>
        </w:rPr>
        <w:t>,</w:t>
      </w:r>
      <w:r w:rsidR="0036326D" w:rsidRPr="00F646F0">
        <w:rPr>
          <w:rFonts w:ascii="Helvetica Light" w:eastAsia="Arial Unicode MS" w:hAnsi="Helvetica Light" w:cs="Arial Unicode MS"/>
        </w:rPr>
        <w:t xml:space="preserve"> Galerie 10, Milan</w:t>
      </w:r>
      <w:r w:rsidR="00AD2BB2">
        <w:rPr>
          <w:rFonts w:ascii="Helvetica Light" w:eastAsia="Arial Unicode MS" w:hAnsi="Helvetica Light" w:cs="Arial Unicode MS"/>
        </w:rPr>
        <w:t>, Italy</w:t>
      </w:r>
    </w:p>
    <w:p w14:paraId="14355803" w14:textId="21892749" w:rsidR="0036326D" w:rsidRDefault="0036326D" w:rsidP="00F16571">
      <w:pPr>
        <w:widowControl w:val="0"/>
        <w:autoSpaceDE w:val="0"/>
        <w:autoSpaceDN w:val="0"/>
        <w:adjustRightInd w:val="0"/>
        <w:spacing w:line="276" w:lineRule="auto"/>
        <w:ind w:left="1440" w:hanging="1440"/>
        <w:contextualSpacing/>
        <w:rPr>
          <w:rFonts w:ascii="Helvetica Light" w:eastAsia="Arial Unicode MS" w:hAnsi="Helvetica Light" w:cs="Arial Unicode MS"/>
        </w:rPr>
      </w:pPr>
      <w:r>
        <w:rPr>
          <w:rFonts w:ascii="Helvetica Light" w:eastAsia="Arial Unicode MS" w:hAnsi="Helvetica Light" w:cs="Arial Unicode MS"/>
        </w:rPr>
        <w:t>2012</w:t>
      </w:r>
      <w:r>
        <w:rPr>
          <w:rFonts w:ascii="Helvetica Light" w:eastAsia="Arial Unicode MS" w:hAnsi="Helvetica Light" w:cs="Arial Unicode MS"/>
        </w:rPr>
        <w:tab/>
      </w:r>
      <w:r w:rsidR="00F646F0" w:rsidRPr="0036326D">
        <w:rPr>
          <w:rFonts w:ascii="Helvetica Light" w:eastAsia="Arial Unicode MS" w:hAnsi="Helvetica Light" w:cs="Arial Unicode MS"/>
          <w:i/>
          <w:iCs/>
        </w:rPr>
        <w:t>The Big Country, Artist’s Laboratory 06,</w:t>
      </w:r>
      <w:r w:rsidR="00F646F0" w:rsidRPr="00F646F0">
        <w:rPr>
          <w:rFonts w:ascii="Helvetica Light" w:eastAsia="Arial Unicode MS" w:hAnsi="Helvetica Light" w:cs="Arial Unicode MS"/>
        </w:rPr>
        <w:t xml:space="preserve"> The Royal Academy of Ar</w:t>
      </w:r>
      <w:r>
        <w:rPr>
          <w:rFonts w:ascii="Helvetica Light" w:eastAsia="Arial Unicode MS" w:hAnsi="Helvetica Light" w:cs="Arial Unicode MS"/>
        </w:rPr>
        <w:t>t</w:t>
      </w:r>
      <w:r w:rsidR="00F16571">
        <w:rPr>
          <w:rFonts w:ascii="Helvetica Light" w:eastAsia="Arial Unicode MS" w:hAnsi="Helvetica Light" w:cs="Arial Unicode MS"/>
        </w:rPr>
        <w:t>, London, UK</w:t>
      </w:r>
    </w:p>
    <w:p w14:paraId="0F91F481" w14:textId="6969D9E9" w:rsidR="007913A1" w:rsidRDefault="00F646F0" w:rsidP="007913A1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F646F0">
        <w:rPr>
          <w:rFonts w:ascii="Helvetica Light" w:eastAsia="Arial Unicode MS" w:hAnsi="Helvetica Light" w:cs="Arial Unicode MS"/>
        </w:rPr>
        <w:t>2010</w:t>
      </w:r>
      <w:r w:rsidR="007913A1">
        <w:rPr>
          <w:rFonts w:ascii="Helvetica Light" w:eastAsia="Arial Unicode MS" w:hAnsi="Helvetica Light" w:cs="Arial Unicode MS"/>
        </w:rPr>
        <w:tab/>
      </w:r>
      <w:r w:rsidR="007913A1" w:rsidRPr="007913A1">
        <w:rPr>
          <w:rFonts w:ascii="Helvetica Light" w:eastAsia="Arial Unicode MS" w:hAnsi="Helvetica Light" w:cs="Arial Unicode MS"/>
          <w:i/>
          <w:iCs/>
        </w:rPr>
        <w:tab/>
      </w:r>
      <w:r w:rsidRPr="007913A1">
        <w:rPr>
          <w:rFonts w:ascii="Helvetica Light" w:eastAsia="Arial Unicode MS" w:hAnsi="Helvetica Light" w:cs="Arial Unicode MS"/>
          <w:i/>
          <w:iCs/>
        </w:rPr>
        <w:t xml:space="preserve">Forty Years </w:t>
      </w:r>
      <w:proofErr w:type="gramStart"/>
      <w:r w:rsidRPr="007913A1">
        <w:rPr>
          <w:rFonts w:ascii="Helvetica Light" w:eastAsia="Arial Unicode MS" w:hAnsi="Helvetica Light" w:cs="Arial Unicode MS"/>
          <w:i/>
          <w:iCs/>
        </w:rPr>
        <w:t>On</w:t>
      </w:r>
      <w:proofErr w:type="gramEnd"/>
      <w:r w:rsidRPr="007913A1">
        <w:rPr>
          <w:rFonts w:ascii="Helvetica Light" w:eastAsia="Arial Unicode MS" w:hAnsi="Helvetica Light" w:cs="Arial Unicode MS"/>
          <w:i/>
          <w:iCs/>
        </w:rPr>
        <w:t xml:space="preserve"> Flowers</w:t>
      </w:r>
      <w:r w:rsidR="007913A1">
        <w:rPr>
          <w:rFonts w:ascii="Helvetica Light" w:eastAsia="Arial Unicode MS" w:hAnsi="Helvetica Light" w:cs="Arial Unicode MS"/>
          <w:i/>
          <w:iCs/>
        </w:rPr>
        <w:t>,</w:t>
      </w:r>
      <w:r w:rsidRPr="00F646F0">
        <w:rPr>
          <w:rFonts w:ascii="Helvetica Light" w:eastAsia="Arial Unicode MS" w:hAnsi="Helvetica Light" w:cs="Arial Unicode MS"/>
        </w:rPr>
        <w:t xml:space="preserve"> East Gallery, London</w:t>
      </w:r>
      <w:r w:rsidR="00F16571">
        <w:rPr>
          <w:rFonts w:ascii="Helvetica Light" w:eastAsia="Arial Unicode MS" w:hAnsi="Helvetica Light" w:cs="Arial Unicode MS"/>
        </w:rPr>
        <w:t>, UK</w:t>
      </w:r>
    </w:p>
    <w:p w14:paraId="51E0F299" w14:textId="59745649" w:rsidR="007913A1" w:rsidRDefault="00F646F0" w:rsidP="007913A1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7913A1">
        <w:rPr>
          <w:rFonts w:ascii="Helvetica Light" w:eastAsia="Arial Unicode MS" w:hAnsi="Helvetica Light" w:cs="Arial Unicode MS"/>
          <w:i/>
          <w:iCs/>
        </w:rPr>
        <w:t>Personal Agenda Flowers</w:t>
      </w:r>
      <w:r w:rsidRPr="00F646F0">
        <w:rPr>
          <w:rFonts w:ascii="Helvetica Light" w:eastAsia="Arial Unicode MS" w:hAnsi="Helvetica Light" w:cs="Arial Unicode MS"/>
        </w:rPr>
        <w:t>, New York</w:t>
      </w:r>
      <w:r w:rsidR="00F16571">
        <w:rPr>
          <w:rFonts w:ascii="Helvetica Light" w:eastAsia="Arial Unicode MS" w:hAnsi="Helvetica Light" w:cs="Arial Unicode MS"/>
        </w:rPr>
        <w:t>, USA</w:t>
      </w:r>
    </w:p>
    <w:p w14:paraId="1511B65D" w14:textId="355B46B5" w:rsidR="007913A1" w:rsidRDefault="00F646F0" w:rsidP="007913A1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7913A1">
        <w:rPr>
          <w:rFonts w:ascii="Helvetica Light" w:eastAsia="Arial Unicode MS" w:hAnsi="Helvetica Light" w:cs="Arial Unicode MS"/>
          <w:i/>
          <w:iCs/>
        </w:rPr>
        <w:t>Memory’s Images</w:t>
      </w:r>
      <w:r w:rsidR="007913A1">
        <w:rPr>
          <w:rFonts w:ascii="Helvetica Light" w:eastAsia="Arial Unicode MS" w:hAnsi="Helvetica Light" w:cs="Arial Unicode MS"/>
          <w:i/>
          <w:iCs/>
        </w:rPr>
        <w:t>,</w:t>
      </w:r>
      <w:r w:rsidRPr="00F646F0">
        <w:rPr>
          <w:rFonts w:ascii="Helvetica Light" w:eastAsia="Arial Unicode MS" w:hAnsi="Helvetica Light" w:cs="Arial Unicode MS"/>
        </w:rPr>
        <w:t xml:space="preserve"> Eagle Gallery, London</w:t>
      </w:r>
      <w:r w:rsidR="00F16571">
        <w:rPr>
          <w:rFonts w:ascii="Helvetica Light" w:eastAsia="Arial Unicode MS" w:hAnsi="Helvetica Light" w:cs="Arial Unicode MS"/>
        </w:rPr>
        <w:t>, UK</w:t>
      </w:r>
    </w:p>
    <w:p w14:paraId="22AFB8FE" w14:textId="5CEB231C" w:rsidR="007913A1" w:rsidRDefault="00F646F0" w:rsidP="007913A1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F646F0">
        <w:rPr>
          <w:rFonts w:ascii="Helvetica Light" w:eastAsia="Arial Unicode MS" w:hAnsi="Helvetica Light" w:cs="Arial Unicode MS"/>
        </w:rPr>
        <w:t>2009</w:t>
      </w:r>
      <w:r w:rsidR="007913A1">
        <w:rPr>
          <w:rFonts w:ascii="Helvetica Light" w:eastAsia="Arial Unicode MS" w:hAnsi="Helvetica Light" w:cs="Arial Unicode MS"/>
        </w:rPr>
        <w:tab/>
      </w:r>
      <w:r w:rsidR="007913A1">
        <w:rPr>
          <w:rFonts w:ascii="Helvetica Light" w:eastAsia="Arial Unicode MS" w:hAnsi="Helvetica Light" w:cs="Arial Unicode MS"/>
        </w:rPr>
        <w:tab/>
      </w:r>
      <w:r w:rsidRPr="007913A1">
        <w:rPr>
          <w:rFonts w:ascii="Helvetica Light" w:eastAsia="Arial Unicode MS" w:hAnsi="Helvetica Light" w:cs="Arial Unicode MS"/>
          <w:i/>
          <w:iCs/>
        </w:rPr>
        <w:t>A Language for the Eye</w:t>
      </w:r>
      <w:r w:rsidR="007913A1">
        <w:rPr>
          <w:rFonts w:ascii="Helvetica Light" w:eastAsia="Arial Unicode MS" w:hAnsi="Helvetica Light" w:cs="Arial Unicode MS"/>
          <w:i/>
          <w:iCs/>
        </w:rPr>
        <w:t>,</w:t>
      </w:r>
      <w:r w:rsidRPr="00F646F0">
        <w:rPr>
          <w:rFonts w:ascii="Helvetica Light" w:eastAsia="Arial Unicode MS" w:hAnsi="Helvetica Light" w:cs="Arial Unicode MS"/>
        </w:rPr>
        <w:t xml:space="preserve"> The Wills Lane Gallery, St Ives, Cornwall</w:t>
      </w:r>
      <w:r w:rsidR="00AD2BB2">
        <w:rPr>
          <w:rFonts w:ascii="Helvetica Light" w:eastAsia="Arial Unicode MS" w:hAnsi="Helvetica Light" w:cs="Arial Unicode MS"/>
        </w:rPr>
        <w:t>, UK</w:t>
      </w:r>
    </w:p>
    <w:p w14:paraId="3223DC70" w14:textId="32ACC082" w:rsidR="007913A1" w:rsidRDefault="00F646F0" w:rsidP="007913A1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7913A1">
        <w:rPr>
          <w:rFonts w:ascii="Helvetica Light" w:eastAsia="Arial Unicode MS" w:hAnsi="Helvetica Light" w:cs="Arial Unicode MS"/>
          <w:i/>
          <w:iCs/>
        </w:rPr>
        <w:t>The London Art Fair</w:t>
      </w:r>
      <w:r w:rsidRPr="00F646F0">
        <w:rPr>
          <w:rFonts w:ascii="Helvetica Light" w:eastAsia="Arial Unicode MS" w:hAnsi="Helvetica Light" w:cs="Arial Unicode MS"/>
        </w:rPr>
        <w:t>, London</w:t>
      </w:r>
      <w:r w:rsidR="00F16571">
        <w:rPr>
          <w:rFonts w:ascii="Helvetica Light" w:eastAsia="Arial Unicode MS" w:hAnsi="Helvetica Light" w:cs="Arial Unicode MS"/>
        </w:rPr>
        <w:t>, UK</w:t>
      </w:r>
    </w:p>
    <w:p w14:paraId="487EB69E" w14:textId="6FDA9707" w:rsidR="007913A1" w:rsidRDefault="00F646F0" w:rsidP="007913A1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7913A1">
        <w:rPr>
          <w:rFonts w:ascii="Helvetica Light" w:eastAsia="Arial Unicode MS" w:hAnsi="Helvetica Light" w:cs="Arial Unicode MS"/>
          <w:i/>
          <w:iCs/>
        </w:rPr>
        <w:t>Cork Street Open</w:t>
      </w:r>
      <w:r w:rsidR="00304CBA">
        <w:rPr>
          <w:rFonts w:ascii="Helvetica Light" w:eastAsia="Arial Unicode MS" w:hAnsi="Helvetica Light" w:cs="Arial Unicode MS"/>
          <w:i/>
          <w:iCs/>
        </w:rPr>
        <w:t xml:space="preserve">, </w:t>
      </w:r>
      <w:r w:rsidRPr="00304CBA">
        <w:rPr>
          <w:rFonts w:ascii="Helvetica Light" w:eastAsia="Arial Unicode MS" w:hAnsi="Helvetica Light" w:cs="Arial Unicode MS"/>
        </w:rPr>
        <w:t>Flowers</w:t>
      </w:r>
      <w:r w:rsidR="007913A1">
        <w:rPr>
          <w:rFonts w:ascii="Helvetica Light" w:eastAsia="Arial Unicode MS" w:hAnsi="Helvetica Light" w:cs="Arial Unicode MS"/>
        </w:rPr>
        <w:t xml:space="preserve"> </w:t>
      </w:r>
      <w:r w:rsidRPr="00F646F0">
        <w:rPr>
          <w:rFonts w:ascii="Helvetica Light" w:eastAsia="Arial Unicode MS" w:hAnsi="Helvetica Light" w:cs="Arial Unicode MS"/>
        </w:rPr>
        <w:t>Central Gallery, London</w:t>
      </w:r>
      <w:r w:rsidR="00F16571">
        <w:rPr>
          <w:rFonts w:ascii="Helvetica Light" w:eastAsia="Arial Unicode MS" w:hAnsi="Helvetica Light" w:cs="Arial Unicode MS"/>
        </w:rPr>
        <w:t>, UK</w:t>
      </w:r>
    </w:p>
    <w:p w14:paraId="40D560B6" w14:textId="0F2B0F4E" w:rsidR="007913A1" w:rsidRDefault="00F646F0" w:rsidP="007913A1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7913A1">
        <w:rPr>
          <w:rFonts w:ascii="Helvetica Light" w:eastAsia="Arial Unicode MS" w:hAnsi="Helvetica Light" w:cs="Arial Unicode MS"/>
          <w:i/>
          <w:iCs/>
        </w:rPr>
        <w:t>Stephen Chambers</w:t>
      </w:r>
      <w:r w:rsidR="007913A1">
        <w:rPr>
          <w:rFonts w:ascii="Helvetica Light" w:eastAsia="Arial Unicode MS" w:hAnsi="Helvetica Light" w:cs="Arial Unicode MS"/>
          <w:i/>
          <w:iCs/>
        </w:rPr>
        <w:t>,</w:t>
      </w:r>
      <w:r w:rsidRPr="007913A1">
        <w:rPr>
          <w:rFonts w:ascii="Helvetica Light" w:eastAsia="Arial Unicode MS" w:hAnsi="Helvetica Light" w:cs="Arial Unicode MS"/>
          <w:i/>
          <w:iCs/>
        </w:rPr>
        <w:t xml:space="preserve"> </w:t>
      </w:r>
      <w:r w:rsidRPr="00F646F0">
        <w:rPr>
          <w:rFonts w:ascii="Helvetica Light" w:eastAsia="Arial Unicode MS" w:hAnsi="Helvetica Light" w:cs="Arial Unicode MS"/>
        </w:rPr>
        <w:t>Artco Gallery, Leeds</w:t>
      </w:r>
      <w:r w:rsidR="00F16571">
        <w:rPr>
          <w:rFonts w:ascii="Helvetica Light" w:eastAsia="Arial Unicode MS" w:hAnsi="Helvetica Light" w:cs="Arial Unicode MS"/>
        </w:rPr>
        <w:t>, UK</w:t>
      </w:r>
    </w:p>
    <w:p w14:paraId="46649C44" w14:textId="703ED310" w:rsidR="007913A1" w:rsidRDefault="00F646F0" w:rsidP="007913A1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F646F0">
        <w:rPr>
          <w:rFonts w:ascii="Helvetica Light" w:eastAsia="Arial Unicode MS" w:hAnsi="Helvetica Light" w:cs="Arial Unicode MS"/>
        </w:rPr>
        <w:t>2008</w:t>
      </w:r>
      <w:r w:rsidR="007913A1">
        <w:rPr>
          <w:rFonts w:ascii="Helvetica Light" w:eastAsia="Arial Unicode MS" w:hAnsi="Helvetica Light" w:cs="Arial Unicode MS"/>
        </w:rPr>
        <w:tab/>
      </w:r>
      <w:r w:rsidR="007913A1">
        <w:rPr>
          <w:rFonts w:ascii="Helvetica Light" w:eastAsia="Arial Unicode MS" w:hAnsi="Helvetica Light" w:cs="Arial Unicode MS"/>
        </w:rPr>
        <w:tab/>
      </w:r>
      <w:r w:rsidRPr="007913A1">
        <w:rPr>
          <w:rFonts w:ascii="Helvetica Light" w:eastAsia="Arial Unicode MS" w:hAnsi="Helvetica Light" w:cs="Arial Unicode MS"/>
          <w:i/>
          <w:iCs/>
        </w:rPr>
        <w:t>Stephen Chambers</w:t>
      </w:r>
      <w:r w:rsidRPr="00F646F0">
        <w:rPr>
          <w:rFonts w:ascii="Helvetica Light" w:eastAsia="Arial Unicode MS" w:hAnsi="Helvetica Light" w:cs="Arial Unicode MS"/>
        </w:rPr>
        <w:t>, Flowers East Gallery, London</w:t>
      </w:r>
      <w:r w:rsidR="00F16571">
        <w:rPr>
          <w:rFonts w:ascii="Helvetica Light" w:eastAsia="Arial Unicode MS" w:hAnsi="Helvetica Light" w:cs="Arial Unicode MS"/>
        </w:rPr>
        <w:t>, UK</w:t>
      </w:r>
    </w:p>
    <w:p w14:paraId="1BFEB318" w14:textId="77777777" w:rsidR="007913A1" w:rsidRDefault="00F646F0" w:rsidP="007913A1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7913A1">
        <w:rPr>
          <w:rFonts w:ascii="Helvetica Light" w:eastAsia="Arial Unicode MS" w:hAnsi="Helvetica Light" w:cs="Arial Unicode MS"/>
          <w:i/>
          <w:iCs/>
        </w:rPr>
        <w:t>Stephen Chambers Prints</w:t>
      </w:r>
      <w:r w:rsidRPr="00F646F0">
        <w:rPr>
          <w:rFonts w:ascii="Helvetica Light" w:eastAsia="Arial Unicode MS" w:hAnsi="Helvetica Light" w:cs="Arial Unicode MS"/>
        </w:rPr>
        <w:t xml:space="preserve">, Northumbria University, UK </w:t>
      </w:r>
    </w:p>
    <w:p w14:paraId="72461ED6" w14:textId="73B6F6D7" w:rsidR="007913A1" w:rsidRDefault="00F646F0" w:rsidP="007913A1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7913A1">
        <w:rPr>
          <w:rFonts w:ascii="Helvetica Light" w:eastAsia="Arial Unicode MS" w:hAnsi="Helvetica Light" w:cs="Arial Unicode MS"/>
          <w:i/>
          <w:iCs/>
        </w:rPr>
        <w:t>Summer Selection</w:t>
      </w:r>
      <w:r w:rsidRPr="00F646F0">
        <w:rPr>
          <w:rFonts w:ascii="Helvetica Light" w:eastAsia="Arial Unicode MS" w:hAnsi="Helvetica Light" w:cs="Arial Unicode MS"/>
        </w:rPr>
        <w:t>, New York</w:t>
      </w:r>
      <w:r w:rsidR="00F16571">
        <w:rPr>
          <w:rFonts w:ascii="Helvetica Light" w:eastAsia="Arial Unicode MS" w:hAnsi="Helvetica Light" w:cs="Arial Unicode MS"/>
        </w:rPr>
        <w:t>, USA</w:t>
      </w:r>
      <w:r w:rsidRPr="00F646F0">
        <w:rPr>
          <w:rFonts w:ascii="Helvetica Light" w:eastAsia="Arial Unicode MS" w:hAnsi="Helvetica Light" w:cs="Arial Unicode MS"/>
        </w:rPr>
        <w:t xml:space="preserve"> </w:t>
      </w:r>
    </w:p>
    <w:p w14:paraId="07449361" w14:textId="635C7A61" w:rsidR="007913A1" w:rsidRDefault="00F646F0" w:rsidP="007913A1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7913A1">
        <w:rPr>
          <w:rFonts w:ascii="Helvetica Light" w:eastAsia="Arial Unicode MS" w:hAnsi="Helvetica Light" w:cs="Arial Unicode MS"/>
          <w:i/>
          <w:iCs/>
        </w:rPr>
        <w:t>Stephen Chambers</w:t>
      </w:r>
      <w:r w:rsidRPr="00F646F0">
        <w:rPr>
          <w:rFonts w:ascii="Helvetica Light" w:eastAsia="Arial Unicode MS" w:hAnsi="Helvetica Light" w:cs="Arial Unicode MS"/>
        </w:rPr>
        <w:t>, Jesus Chapel, Cambridge</w:t>
      </w:r>
      <w:r w:rsidR="00F16571">
        <w:rPr>
          <w:rFonts w:ascii="Helvetica Light" w:eastAsia="Arial Unicode MS" w:hAnsi="Helvetica Light" w:cs="Arial Unicode MS"/>
        </w:rPr>
        <w:t>, UK</w:t>
      </w:r>
      <w:r w:rsidRPr="00F646F0">
        <w:rPr>
          <w:rFonts w:ascii="Helvetica Light" w:eastAsia="Arial Unicode MS" w:hAnsi="Helvetica Light" w:cs="Arial Unicode MS"/>
        </w:rPr>
        <w:t xml:space="preserve"> </w:t>
      </w:r>
    </w:p>
    <w:p w14:paraId="00A9DCC9" w14:textId="1628E301" w:rsidR="007913A1" w:rsidRDefault="00F646F0" w:rsidP="007913A1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7913A1">
        <w:rPr>
          <w:rFonts w:ascii="Helvetica Light" w:eastAsia="Arial Unicode MS" w:hAnsi="Helvetica Light" w:cs="Arial Unicode MS"/>
          <w:i/>
          <w:iCs/>
        </w:rPr>
        <w:t>Street Open,</w:t>
      </w:r>
      <w:r w:rsidRPr="00F646F0">
        <w:rPr>
          <w:rFonts w:ascii="Helvetica Light" w:eastAsia="Arial Unicode MS" w:hAnsi="Helvetica Light" w:cs="Arial Unicode MS"/>
        </w:rPr>
        <w:t xml:space="preserve"> Flowers Central, London</w:t>
      </w:r>
      <w:r w:rsidR="00F16571">
        <w:rPr>
          <w:rFonts w:ascii="Helvetica Light" w:eastAsia="Arial Unicode MS" w:hAnsi="Helvetica Light" w:cs="Arial Unicode MS"/>
        </w:rPr>
        <w:t>, UK</w:t>
      </w:r>
    </w:p>
    <w:p w14:paraId="39036AB9" w14:textId="7F19D0B3" w:rsidR="007913A1" w:rsidRDefault="00F646F0" w:rsidP="007913A1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7913A1">
        <w:rPr>
          <w:rFonts w:ascii="Helvetica Light" w:eastAsia="Arial Unicode MS" w:hAnsi="Helvetica Light" w:cs="Arial Unicode MS"/>
          <w:i/>
          <w:iCs/>
        </w:rPr>
        <w:t>Prints</w:t>
      </w:r>
      <w:r w:rsidR="007913A1">
        <w:rPr>
          <w:rFonts w:ascii="Helvetica Light" w:eastAsia="Arial Unicode MS" w:hAnsi="Helvetica Light" w:cs="Arial Unicode MS"/>
        </w:rPr>
        <w:t>,</w:t>
      </w:r>
      <w:r w:rsidRPr="00F646F0">
        <w:rPr>
          <w:rFonts w:ascii="Helvetica Light" w:eastAsia="Arial Unicode MS" w:hAnsi="Helvetica Light" w:cs="Arial Unicode MS"/>
        </w:rPr>
        <w:t xml:space="preserve"> The Friends Room, The Royal Academy of Arts, London</w:t>
      </w:r>
      <w:r w:rsidR="00F16571">
        <w:rPr>
          <w:rFonts w:ascii="Helvetica Light" w:eastAsia="Arial Unicode MS" w:hAnsi="Helvetica Light" w:cs="Arial Unicode MS"/>
        </w:rPr>
        <w:t>, UK</w:t>
      </w:r>
    </w:p>
    <w:p w14:paraId="19B3F3F6" w14:textId="67045BFE" w:rsidR="007913A1" w:rsidRDefault="00F646F0" w:rsidP="007913A1">
      <w:pPr>
        <w:widowControl w:val="0"/>
        <w:autoSpaceDE w:val="0"/>
        <w:autoSpaceDN w:val="0"/>
        <w:adjustRightInd w:val="0"/>
        <w:spacing w:line="276" w:lineRule="auto"/>
        <w:ind w:left="1440" w:hanging="1440"/>
        <w:contextualSpacing/>
        <w:rPr>
          <w:rFonts w:ascii="Helvetica Light" w:eastAsia="Arial Unicode MS" w:hAnsi="Helvetica Light" w:cs="Arial Unicode MS"/>
        </w:rPr>
      </w:pPr>
      <w:r w:rsidRPr="00F646F0">
        <w:rPr>
          <w:rFonts w:ascii="Helvetica Light" w:eastAsia="Arial Unicode MS" w:hAnsi="Helvetica Light" w:cs="Arial Unicode MS"/>
        </w:rPr>
        <w:t>2007-17</w:t>
      </w:r>
      <w:r w:rsidR="007913A1">
        <w:rPr>
          <w:rFonts w:ascii="Helvetica Light" w:eastAsia="Arial Unicode MS" w:hAnsi="Helvetica Light" w:cs="Arial Unicode MS"/>
        </w:rPr>
        <w:tab/>
      </w:r>
      <w:r w:rsidRPr="00F646F0">
        <w:rPr>
          <w:rFonts w:ascii="Helvetica Light" w:eastAsia="Arial Unicode MS" w:hAnsi="Helvetica Light" w:cs="Arial Unicode MS"/>
        </w:rPr>
        <w:t>Exhibited by Petronilla Silver</w:t>
      </w:r>
      <w:r w:rsidR="00AD2BB2">
        <w:rPr>
          <w:rFonts w:ascii="Helvetica Light" w:eastAsia="Arial Unicode MS" w:hAnsi="Helvetica Light" w:cs="Arial Unicode MS"/>
        </w:rPr>
        <w:t>,</w:t>
      </w:r>
      <w:r w:rsidRPr="00F646F0">
        <w:rPr>
          <w:rFonts w:ascii="Helvetica Light" w:eastAsia="Arial Unicode MS" w:hAnsi="Helvetica Light" w:cs="Arial Unicode MS"/>
        </w:rPr>
        <w:t xml:space="preserve"> Wills Lane Gallery, St Ives and Cape Cornwall, Cornwall</w:t>
      </w:r>
      <w:r w:rsidR="00F16571">
        <w:rPr>
          <w:rFonts w:ascii="Helvetica Light" w:eastAsia="Arial Unicode MS" w:hAnsi="Helvetica Light" w:cs="Arial Unicode MS"/>
        </w:rPr>
        <w:t>, UK</w:t>
      </w:r>
    </w:p>
    <w:p w14:paraId="5A988A57" w14:textId="7F430A7F" w:rsidR="007913A1" w:rsidRDefault="00F646F0" w:rsidP="007913A1">
      <w:pPr>
        <w:widowControl w:val="0"/>
        <w:autoSpaceDE w:val="0"/>
        <w:autoSpaceDN w:val="0"/>
        <w:adjustRightInd w:val="0"/>
        <w:spacing w:line="276" w:lineRule="auto"/>
        <w:ind w:left="1440" w:hanging="1440"/>
        <w:contextualSpacing/>
        <w:rPr>
          <w:rFonts w:ascii="Helvetica Light" w:eastAsia="Arial Unicode MS" w:hAnsi="Helvetica Light" w:cs="Arial Unicode MS"/>
        </w:rPr>
      </w:pPr>
      <w:r w:rsidRPr="00F646F0">
        <w:rPr>
          <w:rFonts w:ascii="Helvetica Light" w:eastAsia="Arial Unicode MS" w:hAnsi="Helvetica Light" w:cs="Arial Unicode MS"/>
        </w:rPr>
        <w:t>2006</w:t>
      </w:r>
      <w:r w:rsidR="007913A1">
        <w:rPr>
          <w:rFonts w:ascii="Helvetica Light" w:eastAsia="Arial Unicode MS" w:hAnsi="Helvetica Light" w:cs="Arial Unicode MS"/>
        </w:rPr>
        <w:tab/>
      </w:r>
      <w:r w:rsidRPr="007913A1">
        <w:rPr>
          <w:rFonts w:ascii="Helvetica Light" w:eastAsia="Arial Unicode MS" w:hAnsi="Helvetica Light" w:cs="Arial Unicode MS"/>
          <w:i/>
          <w:iCs/>
        </w:rPr>
        <w:t>The Gates (of Paradise),</w:t>
      </w:r>
      <w:r w:rsidRPr="00F646F0">
        <w:rPr>
          <w:rFonts w:ascii="Helvetica Light" w:eastAsia="Arial Unicode MS" w:hAnsi="Helvetica Light" w:cs="Arial Unicode MS"/>
        </w:rPr>
        <w:t xml:space="preserve"> Flowers Central Gallery, London</w:t>
      </w:r>
      <w:r w:rsidR="00F16571">
        <w:rPr>
          <w:rFonts w:ascii="Helvetica Light" w:eastAsia="Arial Unicode MS" w:hAnsi="Helvetica Light" w:cs="Arial Unicode MS"/>
        </w:rPr>
        <w:t>, UK</w:t>
      </w:r>
      <w:r w:rsidRPr="00F646F0">
        <w:rPr>
          <w:rFonts w:ascii="Helvetica Light" w:eastAsia="Arial Unicode MS" w:hAnsi="Helvetica Light" w:cs="Arial Unicode MS"/>
        </w:rPr>
        <w:t xml:space="preserve"> </w:t>
      </w:r>
    </w:p>
    <w:p w14:paraId="78DA9C19" w14:textId="478D87D6" w:rsidR="009D7866" w:rsidRDefault="00F646F0" w:rsidP="007913A1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7913A1">
        <w:rPr>
          <w:rFonts w:ascii="Helvetica Light" w:eastAsia="Arial Unicode MS" w:hAnsi="Helvetica Light" w:cs="Arial Unicode MS"/>
          <w:i/>
          <w:iCs/>
        </w:rPr>
        <w:t>Stephen Chambers at the Eagle Gallery</w:t>
      </w:r>
      <w:r w:rsidRPr="00F646F0">
        <w:rPr>
          <w:rFonts w:ascii="Helvetica Light" w:eastAsia="Arial Unicode MS" w:hAnsi="Helvetica Light" w:cs="Arial Unicode MS"/>
        </w:rPr>
        <w:t>, Group Exhibition,</w:t>
      </w:r>
      <w:r w:rsidR="00AD2BB2">
        <w:rPr>
          <w:rFonts w:ascii="Helvetica Light" w:eastAsia="Arial Unicode MS" w:hAnsi="Helvetica Light" w:cs="Arial Unicode MS"/>
        </w:rPr>
        <w:t xml:space="preserve"> Eagle Gallery,</w:t>
      </w:r>
      <w:r w:rsidRPr="00F646F0">
        <w:rPr>
          <w:rFonts w:ascii="Helvetica Light" w:eastAsia="Arial Unicode MS" w:hAnsi="Helvetica Light" w:cs="Arial Unicode MS"/>
        </w:rPr>
        <w:t xml:space="preserve"> London</w:t>
      </w:r>
      <w:r w:rsidR="00F16571">
        <w:rPr>
          <w:rFonts w:ascii="Helvetica Light" w:eastAsia="Arial Unicode MS" w:hAnsi="Helvetica Light" w:cs="Arial Unicode MS"/>
        </w:rPr>
        <w:t>, UK</w:t>
      </w:r>
    </w:p>
    <w:p w14:paraId="183B0DFF" w14:textId="4745FAD7" w:rsidR="009D7866" w:rsidRDefault="00F646F0" w:rsidP="007913A1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9D7866">
        <w:rPr>
          <w:rFonts w:ascii="Helvetica Light" w:eastAsia="Arial Unicode MS" w:hAnsi="Helvetica Light" w:cs="Arial Unicode MS"/>
          <w:i/>
          <w:iCs/>
        </w:rPr>
        <w:t>One of a Kind</w:t>
      </w:r>
      <w:r w:rsidRPr="00F646F0">
        <w:rPr>
          <w:rFonts w:ascii="Helvetica Light" w:eastAsia="Arial Unicode MS" w:hAnsi="Helvetica Light" w:cs="Arial Unicode MS"/>
        </w:rPr>
        <w:t>, Byard Art Gallery, Cambridge</w:t>
      </w:r>
      <w:r w:rsidR="00F16571">
        <w:rPr>
          <w:rFonts w:ascii="Helvetica Light" w:eastAsia="Arial Unicode MS" w:hAnsi="Helvetica Light" w:cs="Arial Unicode MS"/>
        </w:rPr>
        <w:t>, UK</w:t>
      </w:r>
    </w:p>
    <w:p w14:paraId="467B5A74" w14:textId="77777777" w:rsidR="009D7866" w:rsidRDefault="00F646F0" w:rsidP="009D78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F646F0">
        <w:rPr>
          <w:rFonts w:ascii="Helvetica Light" w:eastAsia="Arial Unicode MS" w:hAnsi="Helvetica Light" w:cs="Arial Unicode MS"/>
        </w:rPr>
        <w:t>2005</w:t>
      </w:r>
      <w:r w:rsidR="009D7866">
        <w:rPr>
          <w:rFonts w:ascii="Helvetica Light" w:eastAsia="Arial Unicode MS" w:hAnsi="Helvetica Light" w:cs="Arial Unicode MS"/>
        </w:rPr>
        <w:tab/>
      </w:r>
      <w:r w:rsidR="009D7866">
        <w:rPr>
          <w:rFonts w:ascii="Helvetica Light" w:eastAsia="Arial Unicode MS" w:hAnsi="Helvetica Light" w:cs="Arial Unicode MS"/>
        </w:rPr>
        <w:tab/>
      </w:r>
      <w:r w:rsidRPr="00F646F0">
        <w:rPr>
          <w:rFonts w:ascii="Helvetica Light" w:eastAsia="Arial Unicode MS" w:hAnsi="Helvetica Light" w:cs="Arial Unicode MS"/>
        </w:rPr>
        <w:t xml:space="preserve">Galerie Frank Pages Baden, Baden, Germany </w:t>
      </w:r>
    </w:p>
    <w:p w14:paraId="4EA9EAB6" w14:textId="75F6FC75" w:rsidR="009D7866" w:rsidRDefault="00F646F0" w:rsidP="009D7866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9D7866">
        <w:rPr>
          <w:rFonts w:ascii="Helvetica Light" w:eastAsia="Arial Unicode MS" w:hAnsi="Helvetica Light" w:cs="Arial Unicode MS"/>
          <w:i/>
          <w:iCs/>
        </w:rPr>
        <w:lastRenderedPageBreak/>
        <w:t>35th Anniversary Exhibition</w:t>
      </w:r>
      <w:r w:rsidRPr="00F646F0">
        <w:rPr>
          <w:rFonts w:ascii="Helvetica Light" w:eastAsia="Arial Unicode MS" w:hAnsi="Helvetica Light" w:cs="Arial Unicode MS"/>
        </w:rPr>
        <w:t>, Flowers East Gallery, London</w:t>
      </w:r>
      <w:r w:rsidR="00F16571">
        <w:rPr>
          <w:rFonts w:ascii="Helvetica Light" w:eastAsia="Arial Unicode MS" w:hAnsi="Helvetica Light" w:cs="Arial Unicode MS"/>
        </w:rPr>
        <w:t>, UK</w:t>
      </w:r>
    </w:p>
    <w:p w14:paraId="36C07A3D" w14:textId="098C0400" w:rsidR="009D7866" w:rsidRDefault="00F646F0" w:rsidP="009D7866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9D7866">
        <w:rPr>
          <w:rFonts w:ascii="Helvetica Light" w:eastAsia="Arial Unicode MS" w:hAnsi="Helvetica Light" w:cs="Arial Unicode MS"/>
          <w:i/>
          <w:iCs/>
        </w:rPr>
        <w:t>Small is Beautiful</w:t>
      </w:r>
      <w:r w:rsidRPr="00F646F0">
        <w:rPr>
          <w:rFonts w:ascii="Helvetica Light" w:eastAsia="Arial Unicode MS" w:hAnsi="Helvetica Light" w:cs="Arial Unicode MS"/>
        </w:rPr>
        <w:t>, Flowers Central Gallery, London</w:t>
      </w:r>
      <w:r w:rsidR="00F16571">
        <w:rPr>
          <w:rFonts w:ascii="Helvetica Light" w:eastAsia="Arial Unicode MS" w:hAnsi="Helvetica Light" w:cs="Arial Unicode MS"/>
        </w:rPr>
        <w:t>, UK</w:t>
      </w:r>
    </w:p>
    <w:p w14:paraId="500F1886" w14:textId="3709C6DF" w:rsidR="00CE2421" w:rsidRDefault="00F646F0" w:rsidP="009D7866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9D7866">
        <w:rPr>
          <w:rFonts w:ascii="Helvetica Light" w:eastAsia="Arial Unicode MS" w:hAnsi="Helvetica Light" w:cs="Arial Unicode MS"/>
          <w:i/>
          <w:iCs/>
        </w:rPr>
        <w:t>Martyrdom of St Ursula,</w:t>
      </w:r>
      <w:r w:rsidRPr="00F646F0">
        <w:rPr>
          <w:rFonts w:ascii="Helvetica Light" w:eastAsia="Arial Unicode MS" w:hAnsi="Helvetica Light" w:cs="Arial Unicode MS"/>
        </w:rPr>
        <w:t xml:space="preserve"> Venice Project, Flowers Graphics, Londo</w:t>
      </w:r>
      <w:r w:rsidR="00F16571">
        <w:rPr>
          <w:rFonts w:ascii="Helvetica Light" w:eastAsia="Arial Unicode MS" w:hAnsi="Helvetica Light" w:cs="Arial Unicode MS"/>
        </w:rPr>
        <w:t>n, UK</w:t>
      </w:r>
    </w:p>
    <w:p w14:paraId="49E24572" w14:textId="3A473732" w:rsidR="00CE2421" w:rsidRDefault="00F646F0" w:rsidP="00CE2421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F646F0">
        <w:rPr>
          <w:rFonts w:ascii="Helvetica Light" w:eastAsia="Arial Unicode MS" w:hAnsi="Helvetica Light" w:cs="Arial Unicode MS"/>
        </w:rPr>
        <w:t>2003</w:t>
      </w:r>
      <w:r w:rsidR="00CE2421">
        <w:rPr>
          <w:rFonts w:ascii="Helvetica Light" w:eastAsia="Arial Unicode MS" w:hAnsi="Helvetica Light" w:cs="Arial Unicode MS"/>
        </w:rPr>
        <w:tab/>
      </w:r>
      <w:r w:rsidR="00CE2421">
        <w:rPr>
          <w:rFonts w:ascii="Helvetica Light" w:eastAsia="Arial Unicode MS" w:hAnsi="Helvetica Light" w:cs="Arial Unicode MS"/>
        </w:rPr>
        <w:tab/>
      </w:r>
      <w:r w:rsidRPr="00CE2421">
        <w:rPr>
          <w:rFonts w:ascii="Helvetica Light" w:eastAsia="Arial Unicode MS" w:hAnsi="Helvetica Light" w:cs="Arial Unicode MS"/>
          <w:i/>
          <w:iCs/>
        </w:rPr>
        <w:t>The Contents of the Table</w:t>
      </w:r>
      <w:r w:rsidRPr="00F646F0">
        <w:rPr>
          <w:rFonts w:ascii="Helvetica Light" w:eastAsia="Arial Unicode MS" w:hAnsi="Helvetica Light" w:cs="Arial Unicode MS"/>
        </w:rPr>
        <w:t>, Flowers East Gallery, London</w:t>
      </w:r>
      <w:r w:rsidR="00F16571">
        <w:rPr>
          <w:rFonts w:ascii="Helvetica Light" w:eastAsia="Arial Unicode MS" w:hAnsi="Helvetica Light" w:cs="Arial Unicode MS"/>
        </w:rPr>
        <w:t>, UK</w:t>
      </w:r>
    </w:p>
    <w:p w14:paraId="2ADF5747" w14:textId="71B489F6" w:rsidR="00B56F9B" w:rsidRDefault="00F646F0" w:rsidP="00CE2421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CE2421">
        <w:rPr>
          <w:rFonts w:ascii="Helvetica Light" w:eastAsia="Arial Unicode MS" w:hAnsi="Helvetica Light" w:cs="Arial Unicode MS"/>
          <w:i/>
          <w:iCs/>
        </w:rPr>
        <w:t>A Hard Line in the Soft Ground,</w:t>
      </w:r>
      <w:r w:rsidRPr="00F646F0">
        <w:rPr>
          <w:rFonts w:ascii="Helvetica Light" w:eastAsia="Arial Unicode MS" w:hAnsi="Helvetica Light" w:cs="Arial Unicode MS"/>
        </w:rPr>
        <w:t xml:space="preserve"> Flowers Graphics, London</w:t>
      </w:r>
      <w:r w:rsidR="00F16571">
        <w:rPr>
          <w:rFonts w:ascii="Helvetica Light" w:eastAsia="Arial Unicode MS" w:hAnsi="Helvetica Light" w:cs="Arial Unicode MS"/>
        </w:rPr>
        <w:t>, UK</w:t>
      </w:r>
    </w:p>
    <w:p w14:paraId="64A99255" w14:textId="03CE60EF" w:rsidR="00B56F9B" w:rsidRDefault="00F646F0" w:rsidP="00CE2421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B56F9B">
        <w:rPr>
          <w:rFonts w:ascii="Helvetica Light" w:eastAsia="Arial Unicode MS" w:hAnsi="Helvetica Light" w:cs="Arial Unicode MS"/>
          <w:i/>
          <w:iCs/>
        </w:rPr>
        <w:t>Relative Values</w:t>
      </w:r>
      <w:r w:rsidRPr="00F646F0">
        <w:rPr>
          <w:rFonts w:ascii="Helvetica Light" w:eastAsia="Arial Unicode MS" w:hAnsi="Helvetica Light" w:cs="Arial Unicode MS"/>
        </w:rPr>
        <w:t>, PM Gallery and House, London</w:t>
      </w:r>
      <w:r w:rsidR="00F16571">
        <w:rPr>
          <w:rFonts w:ascii="Helvetica Light" w:eastAsia="Arial Unicode MS" w:hAnsi="Helvetica Light" w:cs="Arial Unicode MS"/>
        </w:rPr>
        <w:t>, UK</w:t>
      </w:r>
    </w:p>
    <w:p w14:paraId="79648DE6" w14:textId="599843D6" w:rsidR="00B56F9B" w:rsidRDefault="00F646F0" w:rsidP="00F16571">
      <w:pPr>
        <w:widowControl w:val="0"/>
        <w:autoSpaceDE w:val="0"/>
        <w:autoSpaceDN w:val="0"/>
        <w:adjustRightInd w:val="0"/>
        <w:spacing w:line="276" w:lineRule="auto"/>
        <w:ind w:left="1440" w:hanging="1440"/>
        <w:contextualSpacing/>
        <w:rPr>
          <w:rFonts w:ascii="Helvetica Light" w:eastAsia="Arial Unicode MS" w:hAnsi="Helvetica Light" w:cs="Arial Unicode MS"/>
        </w:rPr>
      </w:pPr>
      <w:r w:rsidRPr="00F646F0">
        <w:rPr>
          <w:rFonts w:ascii="Helvetica Light" w:eastAsia="Arial Unicode MS" w:hAnsi="Helvetica Light" w:cs="Arial Unicode MS"/>
        </w:rPr>
        <w:t>2002</w:t>
      </w:r>
      <w:r w:rsidR="00B56F9B">
        <w:rPr>
          <w:rFonts w:ascii="Helvetica Light" w:eastAsia="Arial Unicode MS" w:hAnsi="Helvetica Light" w:cs="Arial Unicode MS"/>
        </w:rPr>
        <w:tab/>
      </w:r>
      <w:proofErr w:type="spellStart"/>
      <w:r w:rsidRPr="00F646F0">
        <w:rPr>
          <w:rFonts w:ascii="Helvetica Light" w:eastAsia="Arial Unicode MS" w:hAnsi="Helvetica Light" w:cs="Arial Unicode MS"/>
        </w:rPr>
        <w:t>Frissiras</w:t>
      </w:r>
      <w:proofErr w:type="spellEnd"/>
      <w:r w:rsidRPr="00F646F0">
        <w:rPr>
          <w:rFonts w:ascii="Helvetica Light" w:eastAsia="Arial Unicode MS" w:hAnsi="Helvetica Light" w:cs="Arial Unicode MS"/>
        </w:rPr>
        <w:t xml:space="preserve"> Museum of Contemporary European Painting, Athens</w:t>
      </w:r>
      <w:r w:rsidR="00F16571">
        <w:rPr>
          <w:rFonts w:ascii="Helvetica Light" w:eastAsia="Arial Unicode MS" w:hAnsi="Helvetica Light" w:cs="Arial Unicode MS"/>
        </w:rPr>
        <w:t>, Greece</w:t>
      </w:r>
    </w:p>
    <w:p w14:paraId="52825652" w14:textId="77777777" w:rsidR="00B56F9B" w:rsidRDefault="00F646F0" w:rsidP="00B56F9B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F646F0">
        <w:rPr>
          <w:rFonts w:ascii="Helvetica Light" w:eastAsia="Arial Unicode MS" w:hAnsi="Helvetica Light" w:cs="Arial Unicode MS"/>
        </w:rPr>
        <w:t>2001</w:t>
      </w:r>
      <w:r w:rsidR="00B56F9B">
        <w:rPr>
          <w:rFonts w:ascii="Helvetica Light" w:eastAsia="Arial Unicode MS" w:hAnsi="Helvetica Light" w:cs="Arial Unicode MS"/>
        </w:rPr>
        <w:tab/>
      </w:r>
      <w:r w:rsidR="00B56F9B">
        <w:rPr>
          <w:rFonts w:ascii="Helvetica Light" w:eastAsia="Arial Unicode MS" w:hAnsi="Helvetica Light" w:cs="Arial Unicode MS"/>
        </w:rPr>
        <w:tab/>
      </w:r>
      <w:r w:rsidRPr="00B56F9B">
        <w:rPr>
          <w:rFonts w:ascii="Helvetica Light" w:eastAsia="Arial Unicode MS" w:hAnsi="Helvetica Light" w:cs="Arial Unicode MS"/>
          <w:i/>
          <w:iCs/>
        </w:rPr>
        <w:t>New Work</w:t>
      </w:r>
      <w:r w:rsidRPr="00F646F0">
        <w:rPr>
          <w:rFonts w:ascii="Helvetica Light" w:eastAsia="Arial Unicode MS" w:hAnsi="Helvetica Light" w:cs="Arial Unicode MS"/>
        </w:rPr>
        <w:t xml:space="preserve">, Galerie Kemper, Munich, Germany </w:t>
      </w:r>
    </w:p>
    <w:p w14:paraId="5513A435" w14:textId="77777777" w:rsidR="00AD2BB2" w:rsidRDefault="00F646F0" w:rsidP="00AD2BB2">
      <w:pPr>
        <w:widowControl w:val="0"/>
        <w:autoSpaceDE w:val="0"/>
        <w:autoSpaceDN w:val="0"/>
        <w:adjustRightInd w:val="0"/>
        <w:spacing w:line="276" w:lineRule="auto"/>
        <w:ind w:left="1440" w:hanging="1440"/>
        <w:contextualSpacing/>
        <w:rPr>
          <w:rFonts w:ascii="Helvetica Light" w:eastAsia="Arial Unicode MS" w:hAnsi="Helvetica Light" w:cs="Arial Unicode MS"/>
        </w:rPr>
      </w:pPr>
      <w:r w:rsidRPr="00F646F0">
        <w:rPr>
          <w:rFonts w:ascii="Helvetica Light" w:eastAsia="Arial Unicode MS" w:hAnsi="Helvetica Light" w:cs="Arial Unicode MS"/>
        </w:rPr>
        <w:t>2000</w:t>
      </w:r>
      <w:r w:rsidR="00B56F9B">
        <w:rPr>
          <w:rFonts w:ascii="Helvetica Light" w:eastAsia="Arial Unicode MS" w:hAnsi="Helvetica Light" w:cs="Arial Unicode MS"/>
        </w:rPr>
        <w:tab/>
      </w:r>
      <w:r w:rsidRPr="00582C9A">
        <w:rPr>
          <w:rFonts w:ascii="Helvetica Light" w:eastAsia="Arial Unicode MS" w:hAnsi="Helvetica Light" w:cs="Arial Unicode MS"/>
          <w:i/>
          <w:iCs/>
        </w:rPr>
        <w:t>Dangerously Happy</w:t>
      </w:r>
      <w:r w:rsidR="00582C9A">
        <w:rPr>
          <w:rFonts w:ascii="Helvetica Light" w:eastAsia="Arial Unicode MS" w:hAnsi="Helvetica Light" w:cs="Arial Unicode MS"/>
        </w:rPr>
        <w:t xml:space="preserve">, </w:t>
      </w:r>
      <w:r w:rsidRPr="00F646F0">
        <w:rPr>
          <w:rFonts w:ascii="Helvetica Light" w:eastAsia="Arial Unicode MS" w:hAnsi="Helvetica Light" w:cs="Arial Unicode MS"/>
        </w:rPr>
        <w:t>Flowers East Gallery, Santa Monica, California</w:t>
      </w:r>
      <w:r w:rsidR="00F16571">
        <w:rPr>
          <w:rFonts w:ascii="Helvetica Light" w:eastAsia="Arial Unicode MS" w:hAnsi="Helvetica Light" w:cs="Arial Unicode MS"/>
        </w:rPr>
        <w:t xml:space="preserve">, </w:t>
      </w:r>
      <w:proofErr w:type="spellStart"/>
      <w:r w:rsidR="00F16571">
        <w:rPr>
          <w:rFonts w:ascii="Helvetica Light" w:eastAsia="Arial Unicode MS" w:hAnsi="Helvetica Light" w:cs="Arial Unicode MS"/>
        </w:rPr>
        <w:t>USA</w:t>
      </w:r>
      <w:proofErr w:type="spellEnd"/>
    </w:p>
    <w:p w14:paraId="573A4315" w14:textId="0931C307" w:rsidR="00582C9A" w:rsidRDefault="00F646F0" w:rsidP="00AD2BB2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  <w:i/>
          <w:iCs/>
        </w:rPr>
        <w:t>New Prints and Monoprints</w:t>
      </w:r>
      <w:r w:rsidRPr="00F646F0">
        <w:rPr>
          <w:rFonts w:ascii="Helvetica Light" w:eastAsia="Arial Unicode MS" w:hAnsi="Helvetica Light" w:cs="Arial Unicode MS"/>
        </w:rPr>
        <w:t>, Flowers Graphics, London</w:t>
      </w:r>
      <w:r w:rsidR="00F16571">
        <w:rPr>
          <w:rFonts w:ascii="Helvetica Light" w:eastAsia="Arial Unicode MS" w:hAnsi="Helvetica Light" w:cs="Arial Unicode MS"/>
        </w:rPr>
        <w:t>, UK</w:t>
      </w:r>
    </w:p>
    <w:p w14:paraId="3D402184" w14:textId="266AF9FA" w:rsidR="00582C9A" w:rsidRDefault="00F646F0" w:rsidP="00582C9A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  <w:i/>
          <w:iCs/>
        </w:rPr>
        <w:t>Recent Paintings and Monoprints</w:t>
      </w:r>
      <w:r w:rsidRPr="00F646F0">
        <w:rPr>
          <w:rFonts w:ascii="Helvetica Light" w:eastAsia="Arial Unicode MS" w:hAnsi="Helvetica Light" w:cs="Arial Unicode MS"/>
        </w:rPr>
        <w:t>, Deutsche Bank, London</w:t>
      </w:r>
      <w:r w:rsidR="00F16571">
        <w:rPr>
          <w:rFonts w:ascii="Helvetica Light" w:eastAsia="Arial Unicode MS" w:hAnsi="Helvetica Light" w:cs="Arial Unicode MS"/>
        </w:rPr>
        <w:t>, UK</w:t>
      </w:r>
    </w:p>
    <w:p w14:paraId="5C9A03CE" w14:textId="7104B566" w:rsidR="00582C9A" w:rsidRDefault="00F646F0" w:rsidP="00582C9A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AD2BB2">
        <w:rPr>
          <w:rFonts w:ascii="Helvetica Light" w:eastAsia="Arial Unicode MS" w:hAnsi="Helvetica Light" w:cs="Arial Unicode MS"/>
        </w:rPr>
        <w:t>Galerie Kemper,</w:t>
      </w:r>
      <w:r w:rsidRPr="00F646F0">
        <w:rPr>
          <w:rFonts w:ascii="Helvetica Light" w:eastAsia="Arial Unicode MS" w:hAnsi="Helvetica Light" w:cs="Arial Unicode MS"/>
        </w:rPr>
        <w:t xml:space="preserve"> Munich, Germany</w:t>
      </w:r>
    </w:p>
    <w:p w14:paraId="3E4B3C60" w14:textId="0250877E" w:rsidR="00F646F0" w:rsidRDefault="00F646F0" w:rsidP="00582C9A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  <w:i/>
          <w:iCs/>
        </w:rPr>
        <w:t>The Continuing Significance of Worry Beads</w:t>
      </w:r>
      <w:r w:rsidR="00582C9A">
        <w:rPr>
          <w:rFonts w:ascii="Helvetica Light" w:eastAsia="Arial Unicode MS" w:hAnsi="Helvetica Light" w:cs="Arial Unicode MS"/>
        </w:rPr>
        <w:t xml:space="preserve">, </w:t>
      </w:r>
      <w:r w:rsidRPr="00F646F0">
        <w:rPr>
          <w:rFonts w:ascii="Helvetica Light" w:eastAsia="Arial Unicode MS" w:hAnsi="Helvetica Light" w:cs="Arial Unicode MS"/>
        </w:rPr>
        <w:t>Flowers East Gallery, London</w:t>
      </w:r>
      <w:r w:rsidR="00F16571">
        <w:rPr>
          <w:rFonts w:ascii="Helvetica Light" w:eastAsia="Arial Unicode MS" w:hAnsi="Helvetica Light" w:cs="Arial Unicode MS"/>
        </w:rPr>
        <w:t>, UK</w:t>
      </w:r>
    </w:p>
    <w:p w14:paraId="411D5A9A" w14:textId="3906762F" w:rsidR="00816B71" w:rsidRDefault="00816B71" w:rsidP="00816B71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>
        <w:rPr>
          <w:rFonts w:ascii="Helvetica Light" w:eastAsia="Arial Unicode MS" w:hAnsi="Helvetica Light" w:cs="Arial Unicode MS"/>
        </w:rPr>
        <w:t>1999</w:t>
      </w: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</w:rPr>
        <w:tab/>
      </w:r>
      <w:r w:rsidRPr="00816B71">
        <w:rPr>
          <w:rFonts w:ascii="Helvetica Light" w:eastAsia="Arial Unicode MS" w:hAnsi="Helvetica Light" w:cs="Arial Unicode MS"/>
        </w:rPr>
        <w:t>Downing College, Cambridge</w:t>
      </w:r>
      <w:r>
        <w:rPr>
          <w:rFonts w:ascii="Helvetica Light" w:eastAsia="Arial Unicode MS" w:hAnsi="Helvetica Light" w:cs="Arial Unicode MS"/>
        </w:rPr>
        <w:t>, UK</w:t>
      </w:r>
      <w:r w:rsidRPr="00816B71">
        <w:rPr>
          <w:rFonts w:ascii="Helvetica Light" w:eastAsia="Arial Unicode MS" w:hAnsi="Helvetica Light" w:cs="Arial Unicode MS"/>
        </w:rPr>
        <w:t xml:space="preserve"> </w:t>
      </w:r>
    </w:p>
    <w:p w14:paraId="7414DC21" w14:textId="663D87CC" w:rsidR="00816B71" w:rsidRDefault="00816B71" w:rsidP="00816B71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816B71">
        <w:rPr>
          <w:rFonts w:ascii="Helvetica Light" w:eastAsia="Arial Unicode MS" w:hAnsi="Helvetica Light" w:cs="Arial Unicode MS"/>
        </w:rPr>
        <w:t>Kettles Yard, Cambridge</w:t>
      </w:r>
      <w:r>
        <w:rPr>
          <w:rFonts w:ascii="Helvetica Light" w:eastAsia="Arial Unicode MS" w:hAnsi="Helvetica Light" w:cs="Arial Unicode MS"/>
        </w:rPr>
        <w:t>, UK</w:t>
      </w:r>
    </w:p>
    <w:p w14:paraId="22D3F0A3" w14:textId="7476FF81" w:rsidR="00BA499E" w:rsidRDefault="00BA499E" w:rsidP="00BA499E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BA499E">
        <w:rPr>
          <w:rFonts w:ascii="Helvetica Light" w:eastAsia="Arial Unicode MS" w:hAnsi="Helvetica Light" w:cs="Arial Unicode MS"/>
        </w:rPr>
        <w:t xml:space="preserve">1998 </w:t>
      </w: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</w:rPr>
        <w:tab/>
      </w:r>
      <w:r w:rsidRPr="00BA499E">
        <w:rPr>
          <w:rFonts w:ascii="Helvetica Light" w:eastAsia="Arial Unicode MS" w:hAnsi="Helvetica Light" w:cs="Arial Unicode MS"/>
          <w:i/>
          <w:iCs/>
        </w:rPr>
        <w:t>Silent Running</w:t>
      </w:r>
      <w:r w:rsidRPr="00BA499E">
        <w:rPr>
          <w:rFonts w:ascii="Helvetica Light" w:eastAsia="Arial Unicode MS" w:hAnsi="Helvetica Light" w:cs="Arial Unicode MS"/>
        </w:rPr>
        <w:t>, Flowers East, London</w:t>
      </w:r>
      <w:r w:rsidR="00816B71">
        <w:rPr>
          <w:rFonts w:ascii="Helvetica Light" w:eastAsia="Arial Unicode MS" w:hAnsi="Helvetica Light" w:cs="Arial Unicode MS"/>
        </w:rPr>
        <w:t>, UK</w:t>
      </w:r>
    </w:p>
    <w:p w14:paraId="78AFA7F4" w14:textId="7683FF37" w:rsidR="00816B71" w:rsidRDefault="00816B71" w:rsidP="00816B71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BA499E">
        <w:rPr>
          <w:rFonts w:ascii="Helvetica Light" w:eastAsia="Arial Unicode MS" w:hAnsi="Helvetica Light" w:cs="Arial Unicode MS"/>
        </w:rPr>
        <w:t>Kettles Yard, Cambridge</w:t>
      </w:r>
      <w:r>
        <w:rPr>
          <w:rFonts w:ascii="Helvetica Light" w:eastAsia="Arial Unicode MS" w:hAnsi="Helvetica Light" w:cs="Arial Unicode MS"/>
        </w:rPr>
        <w:t>, UK</w:t>
      </w:r>
    </w:p>
    <w:p w14:paraId="1E04E4B1" w14:textId="622EB3E9" w:rsidR="00816B71" w:rsidRDefault="00816B71" w:rsidP="00816B71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816B71">
        <w:rPr>
          <w:rFonts w:ascii="Helvetica Light" w:eastAsia="Arial Unicode MS" w:hAnsi="Helvetica Light" w:cs="Arial Unicode MS"/>
          <w:i/>
          <w:iCs/>
        </w:rPr>
        <w:t>Monoprints,</w:t>
      </w:r>
      <w:r w:rsidRPr="00BA499E">
        <w:rPr>
          <w:rFonts w:ascii="Helvetica Light" w:eastAsia="Arial Unicode MS" w:hAnsi="Helvetica Light" w:cs="Arial Unicode MS"/>
        </w:rPr>
        <w:t xml:space="preserve"> Flowers West, Santa Monica, </w:t>
      </w:r>
      <w:r>
        <w:rPr>
          <w:rFonts w:ascii="Helvetica Light" w:eastAsia="Arial Unicode MS" w:hAnsi="Helvetica Light" w:cs="Arial Unicode MS"/>
        </w:rPr>
        <w:t>California, USA</w:t>
      </w:r>
    </w:p>
    <w:p w14:paraId="15B00D8F" w14:textId="1A12061A" w:rsidR="00816B71" w:rsidRDefault="00816B71" w:rsidP="00816B71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BA499E">
        <w:rPr>
          <w:rFonts w:ascii="Helvetica Light" w:eastAsia="Arial Unicode MS" w:hAnsi="Helvetica Light" w:cs="Arial Unicode MS"/>
          <w:i/>
          <w:iCs/>
        </w:rPr>
        <w:t>Monoprints,</w:t>
      </w:r>
      <w:r w:rsidRPr="00BA499E">
        <w:rPr>
          <w:rFonts w:ascii="Helvetica Light" w:eastAsia="Arial Unicode MS" w:hAnsi="Helvetica Light" w:cs="Arial Unicode MS"/>
        </w:rPr>
        <w:t xml:space="preserve"> Flowers East, London</w:t>
      </w:r>
      <w:r>
        <w:rPr>
          <w:rFonts w:ascii="Helvetica Light" w:eastAsia="Arial Unicode MS" w:hAnsi="Helvetica Light" w:cs="Arial Unicode MS"/>
        </w:rPr>
        <w:t>, UK</w:t>
      </w:r>
    </w:p>
    <w:p w14:paraId="2F04D911" w14:textId="25C183B9" w:rsidR="00BA499E" w:rsidRDefault="00BA499E" w:rsidP="00BA499E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BA499E">
        <w:rPr>
          <w:rFonts w:ascii="Helvetica Light" w:eastAsia="Arial Unicode MS" w:hAnsi="Helvetica Light" w:cs="Arial Unicode MS"/>
        </w:rPr>
        <w:t xml:space="preserve">1997 </w:t>
      </w:r>
      <w:r>
        <w:rPr>
          <w:rFonts w:ascii="Helvetica Light" w:eastAsia="Arial Unicode MS" w:hAnsi="Helvetica Light" w:cs="Arial Unicode MS"/>
        </w:rPr>
        <w:tab/>
      </w:r>
      <w:r w:rsidRPr="00BA499E">
        <w:rPr>
          <w:rFonts w:ascii="Helvetica Light" w:eastAsia="Arial Unicode MS" w:hAnsi="Helvetica Light" w:cs="Arial Unicode MS"/>
          <w:i/>
          <w:iCs/>
        </w:rPr>
        <w:tab/>
      </w:r>
      <w:r w:rsidRPr="00BA499E">
        <w:rPr>
          <w:rFonts w:ascii="Helvetica Light" w:eastAsia="Arial Unicode MS" w:hAnsi="Helvetica Light" w:cs="Arial Unicode MS"/>
          <w:i/>
          <w:iCs/>
        </w:rPr>
        <w:t>Monoprints,</w:t>
      </w:r>
      <w:r w:rsidRPr="00BA499E">
        <w:rPr>
          <w:rFonts w:ascii="Helvetica Light" w:eastAsia="Arial Unicode MS" w:hAnsi="Helvetica Light" w:cs="Arial Unicode MS"/>
        </w:rPr>
        <w:t xml:space="preserve"> Flowers Graphics, London</w:t>
      </w:r>
      <w:r w:rsidR="00F15099">
        <w:rPr>
          <w:rFonts w:ascii="Helvetica Light" w:eastAsia="Arial Unicode MS" w:hAnsi="Helvetica Light" w:cs="Arial Unicode MS"/>
        </w:rPr>
        <w:t>, UK</w:t>
      </w:r>
    </w:p>
    <w:p w14:paraId="3ACCA7FE" w14:textId="0F5B1A09" w:rsidR="00F15099" w:rsidRDefault="00BA499E" w:rsidP="00BA499E">
      <w:pPr>
        <w:widowControl w:val="0"/>
        <w:autoSpaceDE w:val="0"/>
        <w:autoSpaceDN w:val="0"/>
        <w:adjustRightInd w:val="0"/>
        <w:spacing w:line="276" w:lineRule="auto"/>
        <w:ind w:left="1440" w:hanging="1440"/>
        <w:contextualSpacing/>
        <w:rPr>
          <w:rFonts w:ascii="Helvetica Light" w:eastAsia="Arial Unicode MS" w:hAnsi="Helvetica Light" w:cs="Arial Unicode MS"/>
        </w:rPr>
      </w:pPr>
      <w:r w:rsidRPr="00BA499E">
        <w:rPr>
          <w:rFonts w:ascii="Helvetica Light" w:eastAsia="Arial Unicode MS" w:hAnsi="Helvetica Light" w:cs="Arial Unicode MS"/>
        </w:rPr>
        <w:t xml:space="preserve">1995 </w:t>
      </w:r>
      <w:r>
        <w:rPr>
          <w:rFonts w:ascii="Helvetica Light" w:eastAsia="Arial Unicode MS" w:hAnsi="Helvetica Light" w:cs="Arial Unicode MS"/>
        </w:rPr>
        <w:tab/>
      </w:r>
      <w:r w:rsidRPr="00BA499E">
        <w:rPr>
          <w:rFonts w:ascii="Helvetica Light" w:eastAsia="Arial Unicode MS" w:hAnsi="Helvetica Light" w:cs="Arial Unicode MS"/>
          <w:i/>
          <w:iCs/>
        </w:rPr>
        <w:t>12 Etchings,</w:t>
      </w:r>
      <w:r w:rsidRPr="00BA499E">
        <w:rPr>
          <w:rFonts w:ascii="Helvetica Light" w:eastAsia="Arial Unicode MS" w:hAnsi="Helvetica Light" w:cs="Arial Unicode MS"/>
        </w:rPr>
        <w:t xml:space="preserve"> Flowers Graphics, </w:t>
      </w:r>
      <w:proofErr w:type="gramStart"/>
      <w:r w:rsidRPr="00BA499E">
        <w:rPr>
          <w:rFonts w:ascii="Helvetica Light" w:eastAsia="Arial Unicode MS" w:hAnsi="Helvetica Light" w:cs="Arial Unicode MS"/>
        </w:rPr>
        <w:t xml:space="preserve">London </w:t>
      </w:r>
      <w:r w:rsidR="00F16571">
        <w:rPr>
          <w:rFonts w:ascii="Helvetica Light" w:eastAsia="Arial Unicode MS" w:hAnsi="Helvetica Light" w:cs="Arial Unicode MS"/>
        </w:rPr>
        <w:t>,</w:t>
      </w:r>
      <w:proofErr w:type="gramEnd"/>
      <w:r w:rsidR="00F16571">
        <w:rPr>
          <w:rFonts w:ascii="Helvetica Light" w:eastAsia="Arial Unicode MS" w:hAnsi="Helvetica Light" w:cs="Arial Unicode MS"/>
        </w:rPr>
        <w:t xml:space="preserve"> UK</w:t>
      </w:r>
    </w:p>
    <w:p w14:paraId="1CD35D2B" w14:textId="61F7F006" w:rsidR="00BA499E" w:rsidRDefault="00BA499E" w:rsidP="00F15099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15099">
        <w:rPr>
          <w:rFonts w:ascii="Helvetica Light" w:eastAsia="Arial Unicode MS" w:hAnsi="Helvetica Light" w:cs="Arial Unicode MS"/>
          <w:i/>
          <w:iCs/>
        </w:rPr>
        <w:t>This Man is a Leopard &amp; other Recent Paintings,</w:t>
      </w:r>
      <w:r w:rsidRPr="00BA499E">
        <w:rPr>
          <w:rFonts w:ascii="Helvetica Light" w:eastAsia="Arial Unicode MS" w:hAnsi="Helvetica Light" w:cs="Arial Unicode MS"/>
        </w:rPr>
        <w:t xml:space="preserve"> Flowers East, London</w:t>
      </w:r>
      <w:r w:rsidR="00F15099">
        <w:rPr>
          <w:rFonts w:ascii="Helvetica Light" w:eastAsia="Arial Unicode MS" w:hAnsi="Helvetica Light" w:cs="Arial Unicode MS"/>
        </w:rPr>
        <w:t>, UK</w:t>
      </w:r>
    </w:p>
    <w:p w14:paraId="41D02D03" w14:textId="75853497" w:rsidR="00BA499E" w:rsidRDefault="00BA499E" w:rsidP="00BA499E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BA499E">
        <w:rPr>
          <w:rFonts w:ascii="Helvetica Light" w:eastAsia="Arial Unicode MS" w:hAnsi="Helvetica Light" w:cs="Arial Unicode MS"/>
        </w:rPr>
        <w:t xml:space="preserve">1994 </w:t>
      </w: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</w:rPr>
        <w:tab/>
      </w:r>
      <w:proofErr w:type="spellStart"/>
      <w:r w:rsidRPr="00BA499E">
        <w:rPr>
          <w:rFonts w:ascii="Helvetica Light" w:eastAsia="Arial Unicode MS" w:hAnsi="Helvetica Light" w:cs="Arial Unicode MS"/>
        </w:rPr>
        <w:t>Galeria</w:t>
      </w:r>
      <w:proofErr w:type="spellEnd"/>
      <w:r w:rsidRPr="00BA499E">
        <w:rPr>
          <w:rFonts w:ascii="Helvetica Light" w:eastAsia="Arial Unicode MS" w:hAnsi="Helvetica Light" w:cs="Arial Unicode MS"/>
        </w:rPr>
        <w:t xml:space="preserve"> </w:t>
      </w:r>
      <w:proofErr w:type="spellStart"/>
      <w:r w:rsidRPr="00BA499E">
        <w:rPr>
          <w:rFonts w:ascii="Helvetica Light" w:eastAsia="Arial Unicode MS" w:hAnsi="Helvetica Light" w:cs="Arial Unicode MS"/>
        </w:rPr>
        <w:t>Galliani</w:t>
      </w:r>
      <w:proofErr w:type="spellEnd"/>
      <w:r w:rsidRPr="00BA499E">
        <w:rPr>
          <w:rFonts w:ascii="Helvetica Light" w:eastAsia="Arial Unicode MS" w:hAnsi="Helvetica Light" w:cs="Arial Unicode MS"/>
        </w:rPr>
        <w:t>, Genoa, Italy</w:t>
      </w:r>
    </w:p>
    <w:p w14:paraId="402BB675" w14:textId="1AC1E6A6" w:rsidR="00BA499E" w:rsidRDefault="00BA499E" w:rsidP="00BA499E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BA499E">
        <w:rPr>
          <w:rFonts w:ascii="Helvetica Light" w:eastAsia="Arial Unicode MS" w:hAnsi="Helvetica Light" w:cs="Arial Unicode MS"/>
        </w:rPr>
        <w:t>1993</w:t>
      </w: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</w:rPr>
        <w:tab/>
      </w:r>
      <w:r w:rsidRPr="00BA499E">
        <w:rPr>
          <w:rFonts w:ascii="Helvetica Light" w:eastAsia="Arial Unicode MS" w:hAnsi="Helvetica Light" w:cs="Arial Unicode MS"/>
        </w:rPr>
        <w:t xml:space="preserve">Galerie </w:t>
      </w:r>
      <w:proofErr w:type="spellStart"/>
      <w:r w:rsidRPr="00BA499E">
        <w:rPr>
          <w:rFonts w:ascii="Helvetica Light" w:eastAsia="Arial Unicode MS" w:hAnsi="Helvetica Light" w:cs="Arial Unicode MS"/>
        </w:rPr>
        <w:t>Espace</w:t>
      </w:r>
      <w:proofErr w:type="spellEnd"/>
      <w:r w:rsidRPr="00BA499E">
        <w:rPr>
          <w:rFonts w:ascii="Helvetica Light" w:eastAsia="Arial Unicode MS" w:hAnsi="Helvetica Light" w:cs="Arial Unicode MS"/>
        </w:rPr>
        <w:t xml:space="preserve"> Suisse, Strasbourg, France</w:t>
      </w:r>
    </w:p>
    <w:p w14:paraId="73D20677" w14:textId="7A2E0D81" w:rsidR="00BA499E" w:rsidRDefault="00BA499E" w:rsidP="00BA499E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BA499E">
        <w:rPr>
          <w:rFonts w:ascii="Helvetica Light" w:eastAsia="Arial Unicode MS" w:hAnsi="Helvetica Light" w:cs="Arial Unicode MS"/>
        </w:rPr>
        <w:t>Angela Flowers Gallery, London</w:t>
      </w:r>
      <w:r w:rsidR="00F15099">
        <w:rPr>
          <w:rFonts w:ascii="Helvetica Light" w:eastAsia="Arial Unicode MS" w:hAnsi="Helvetica Light" w:cs="Arial Unicode MS"/>
        </w:rPr>
        <w:t>, UK</w:t>
      </w:r>
    </w:p>
    <w:p w14:paraId="7501B9C5" w14:textId="7A2AF333" w:rsidR="00BA499E" w:rsidRDefault="00BA499E" w:rsidP="00BA499E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BA499E">
        <w:rPr>
          <w:rFonts w:ascii="Helvetica Light" w:eastAsia="Arial Unicode MS" w:hAnsi="Helvetica Light" w:cs="Arial Unicode MS"/>
        </w:rPr>
        <w:t xml:space="preserve">1992 </w:t>
      </w: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</w:rPr>
        <w:tab/>
      </w:r>
      <w:r w:rsidRPr="00BA499E">
        <w:rPr>
          <w:rFonts w:ascii="Helvetica Light" w:eastAsia="Arial Unicode MS" w:hAnsi="Helvetica Light" w:cs="Arial Unicode MS"/>
        </w:rPr>
        <w:t>Flowers East, London</w:t>
      </w:r>
      <w:r w:rsidR="00F15099">
        <w:rPr>
          <w:rFonts w:ascii="Helvetica Light" w:eastAsia="Arial Unicode MS" w:hAnsi="Helvetica Light" w:cs="Arial Unicode MS"/>
        </w:rPr>
        <w:t>, UK</w:t>
      </w:r>
    </w:p>
    <w:p w14:paraId="7D8F644E" w14:textId="76724489" w:rsidR="00BA499E" w:rsidRDefault="00BA499E" w:rsidP="00BA499E">
      <w:pPr>
        <w:widowControl w:val="0"/>
        <w:autoSpaceDE w:val="0"/>
        <w:autoSpaceDN w:val="0"/>
        <w:adjustRightInd w:val="0"/>
        <w:spacing w:line="276" w:lineRule="auto"/>
        <w:ind w:left="1440" w:hanging="1440"/>
        <w:contextualSpacing/>
        <w:rPr>
          <w:rFonts w:ascii="Helvetica Light" w:eastAsia="Arial Unicode MS" w:hAnsi="Helvetica Light" w:cs="Arial Unicode MS"/>
        </w:rPr>
      </w:pPr>
      <w:r w:rsidRPr="00BA499E">
        <w:rPr>
          <w:rFonts w:ascii="Helvetica Light" w:eastAsia="Arial Unicode MS" w:hAnsi="Helvetica Light" w:cs="Arial Unicode MS"/>
        </w:rPr>
        <w:t xml:space="preserve">1991 </w:t>
      </w:r>
      <w:r>
        <w:rPr>
          <w:rFonts w:ascii="Helvetica Light" w:eastAsia="Arial Unicode MS" w:hAnsi="Helvetica Light" w:cs="Arial Unicode MS"/>
        </w:rPr>
        <w:tab/>
      </w:r>
      <w:r w:rsidRPr="00BA499E">
        <w:rPr>
          <w:rFonts w:ascii="Helvetica Light" w:eastAsia="Arial Unicode MS" w:hAnsi="Helvetica Light" w:cs="Arial Unicode MS"/>
          <w:i/>
          <w:iCs/>
        </w:rPr>
        <w:t>Coexistence Art, London Felonies and Errors</w:t>
      </w:r>
      <w:r w:rsidRPr="00BA499E">
        <w:rPr>
          <w:rFonts w:ascii="Helvetica Light" w:eastAsia="Arial Unicode MS" w:hAnsi="Helvetica Light" w:cs="Arial Unicode MS"/>
        </w:rPr>
        <w:t xml:space="preserve">, Ikon Gallery, </w:t>
      </w:r>
      <w:r w:rsidR="002D6EA3" w:rsidRPr="00BA499E">
        <w:rPr>
          <w:rFonts w:ascii="Helvetica Light" w:eastAsia="Arial Unicode MS" w:hAnsi="Helvetica Light" w:cs="Arial Unicode MS"/>
        </w:rPr>
        <w:t>Birmingham,</w:t>
      </w:r>
      <w:r w:rsidRPr="00BA499E">
        <w:rPr>
          <w:rFonts w:ascii="Helvetica Light" w:eastAsia="Arial Unicode MS" w:hAnsi="Helvetica Light" w:cs="Arial Unicode MS"/>
        </w:rPr>
        <w:t xml:space="preserve"> and touring (</w:t>
      </w:r>
      <w:proofErr w:type="spellStart"/>
      <w:r w:rsidRPr="00BA499E">
        <w:rPr>
          <w:rFonts w:ascii="Helvetica Light" w:eastAsia="Arial Unicode MS" w:hAnsi="Helvetica Light" w:cs="Arial Unicode MS"/>
        </w:rPr>
        <w:t>Aspex</w:t>
      </w:r>
      <w:proofErr w:type="spellEnd"/>
      <w:r w:rsidRPr="00BA499E">
        <w:rPr>
          <w:rFonts w:ascii="Helvetica Light" w:eastAsia="Arial Unicode MS" w:hAnsi="Helvetica Light" w:cs="Arial Unicode MS"/>
        </w:rPr>
        <w:t xml:space="preserve"> Gallery, Portsmouth; Oldham Art Gallery, Oldham)</w:t>
      </w:r>
      <w:r>
        <w:rPr>
          <w:rFonts w:ascii="Helvetica Light" w:eastAsia="Arial Unicode MS" w:hAnsi="Helvetica Light" w:cs="Arial Unicode MS"/>
        </w:rPr>
        <w:t>, UK</w:t>
      </w:r>
    </w:p>
    <w:p w14:paraId="19FF37CC" w14:textId="05938F7E" w:rsidR="00BA499E" w:rsidRDefault="00BA499E" w:rsidP="00BA499E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BA499E">
        <w:rPr>
          <w:rFonts w:ascii="Helvetica Light" w:eastAsia="Arial Unicode MS" w:hAnsi="Helvetica Light" w:cs="Arial Unicode MS"/>
        </w:rPr>
        <w:t>1989</w:t>
      </w: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</w:rPr>
        <w:tab/>
      </w:r>
      <w:r w:rsidRPr="00BA499E">
        <w:rPr>
          <w:rFonts w:ascii="Helvetica Light" w:eastAsia="Arial Unicode MS" w:hAnsi="Helvetica Light" w:cs="Arial Unicode MS"/>
        </w:rPr>
        <w:t>Flowers East, London</w:t>
      </w:r>
      <w:r w:rsidR="00F15099">
        <w:rPr>
          <w:rFonts w:ascii="Helvetica Light" w:eastAsia="Arial Unicode MS" w:hAnsi="Helvetica Light" w:cs="Arial Unicode MS"/>
        </w:rPr>
        <w:t>, UK</w:t>
      </w:r>
    </w:p>
    <w:p w14:paraId="07229BBC" w14:textId="6A7D910F" w:rsidR="00BA499E" w:rsidRDefault="00BA499E" w:rsidP="00BA499E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BA499E">
        <w:rPr>
          <w:rFonts w:ascii="Helvetica Light" w:eastAsia="Arial Unicode MS" w:hAnsi="Helvetica Light" w:cs="Arial Unicode MS"/>
        </w:rPr>
        <w:t xml:space="preserve">1988 </w:t>
      </w: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</w:rPr>
        <w:tab/>
      </w:r>
      <w:r w:rsidRPr="00BA499E">
        <w:rPr>
          <w:rFonts w:ascii="Helvetica Light" w:eastAsia="Arial Unicode MS" w:hAnsi="Helvetica Light" w:cs="Arial Unicode MS"/>
          <w:i/>
          <w:iCs/>
        </w:rPr>
        <w:t>Strange Smoke</w:t>
      </w:r>
      <w:r w:rsidRPr="00BA499E">
        <w:rPr>
          <w:rFonts w:ascii="Helvetica Light" w:eastAsia="Arial Unicode MS" w:hAnsi="Helvetica Light" w:cs="Arial Unicode MS"/>
        </w:rPr>
        <w:t>, Bluecoat Gallery, Liverpool</w:t>
      </w:r>
      <w:r>
        <w:rPr>
          <w:rFonts w:ascii="Helvetica Light" w:eastAsia="Arial Unicode MS" w:hAnsi="Helvetica Light" w:cs="Arial Unicode MS"/>
        </w:rPr>
        <w:t>, UK</w:t>
      </w:r>
    </w:p>
    <w:p w14:paraId="16DF9A16" w14:textId="3B36A336" w:rsidR="00BA499E" w:rsidRPr="007913A1" w:rsidRDefault="00BA499E" w:rsidP="00BA499E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</w:rPr>
        <w:tab/>
      </w:r>
      <w:r w:rsidRPr="00BA499E">
        <w:rPr>
          <w:rFonts w:ascii="Helvetica Light" w:eastAsia="Arial Unicode MS" w:hAnsi="Helvetica Light" w:cs="Arial Unicode MS"/>
          <w:i/>
          <w:iCs/>
        </w:rPr>
        <w:t>The Extraordinary Dinner,</w:t>
      </w:r>
      <w:r w:rsidRPr="00BA499E">
        <w:rPr>
          <w:rFonts w:ascii="Helvetica Light" w:eastAsia="Arial Unicode MS" w:hAnsi="Helvetica Light" w:cs="Arial Unicode MS"/>
        </w:rPr>
        <w:t xml:space="preserve"> Jenny Todd Gallery, London</w:t>
      </w:r>
      <w:r w:rsidR="00F15099">
        <w:rPr>
          <w:rFonts w:ascii="Helvetica Light" w:eastAsia="Arial Unicode MS" w:hAnsi="Helvetica Light" w:cs="Arial Unicode MS"/>
        </w:rPr>
        <w:t>, UK</w:t>
      </w:r>
    </w:p>
    <w:p w14:paraId="274B960A" w14:textId="66CD046E" w:rsidR="0081055B" w:rsidRDefault="00BA499E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BA499E">
        <w:rPr>
          <w:rFonts w:ascii="Helvetica Light" w:eastAsia="Arial Unicode MS" w:hAnsi="Helvetica Light" w:cs="Arial Unicode MS"/>
        </w:rPr>
        <w:t xml:space="preserve">1987 </w:t>
      </w: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</w:rPr>
        <w:tab/>
      </w:r>
      <w:r w:rsidRPr="00BA499E">
        <w:rPr>
          <w:rFonts w:ascii="Helvetica Light" w:eastAsia="Arial Unicode MS" w:hAnsi="Helvetica Light" w:cs="Arial Unicode MS"/>
          <w:i/>
          <w:iCs/>
        </w:rPr>
        <w:t>Strange Smoke</w:t>
      </w:r>
      <w:r w:rsidRPr="00BA499E">
        <w:rPr>
          <w:rFonts w:ascii="Helvetica Light" w:eastAsia="Arial Unicode MS" w:hAnsi="Helvetica Light" w:cs="Arial Unicode MS"/>
        </w:rPr>
        <w:t>, Winchester Gallery</w:t>
      </w:r>
      <w:r>
        <w:rPr>
          <w:rFonts w:ascii="Helvetica Light" w:eastAsia="Arial Unicode MS" w:hAnsi="Helvetica Light" w:cs="Arial Unicode MS"/>
        </w:rPr>
        <w:t>, Winchester, UK</w:t>
      </w:r>
    </w:p>
    <w:p w14:paraId="193BCCAB" w14:textId="77777777" w:rsidR="00BA499E" w:rsidRDefault="00BA499E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</w:p>
    <w:p w14:paraId="51DA134A" w14:textId="77777777" w:rsidR="00BA499E" w:rsidRPr="00AC1C44" w:rsidRDefault="00BA499E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b/>
          <w:lang w:val="en-US"/>
        </w:rPr>
      </w:pPr>
    </w:p>
    <w:p w14:paraId="19C7D839" w14:textId="77777777" w:rsidR="006B6B16" w:rsidRDefault="0025509F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b/>
          <w:lang w:val="en-US"/>
        </w:rPr>
      </w:pPr>
      <w:r w:rsidRPr="00AC1C44">
        <w:rPr>
          <w:rFonts w:ascii="Helvetica Light" w:eastAsia="Arial Unicode MS" w:hAnsi="Helvetica Light" w:cs="Arial Unicode MS"/>
          <w:b/>
          <w:lang w:val="en-US"/>
        </w:rPr>
        <w:t>GROUP EXHIBITIONS</w:t>
      </w:r>
    </w:p>
    <w:p w14:paraId="22BECD56" w14:textId="77777777" w:rsidR="003F2679" w:rsidRDefault="003F2679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b/>
          <w:lang w:val="en-US"/>
        </w:rPr>
      </w:pPr>
    </w:p>
    <w:p w14:paraId="2D9DD235" w14:textId="2327ACA6" w:rsidR="0036326D" w:rsidRDefault="0036326D" w:rsidP="0036326D">
      <w:pPr>
        <w:widowControl w:val="0"/>
        <w:autoSpaceDE w:val="0"/>
        <w:autoSpaceDN w:val="0"/>
        <w:adjustRightInd w:val="0"/>
        <w:spacing w:line="276" w:lineRule="auto"/>
        <w:ind w:left="1440" w:hanging="1440"/>
        <w:contextualSpacing/>
        <w:rPr>
          <w:rFonts w:ascii="Helvetica Light" w:eastAsia="Arial Unicode MS" w:hAnsi="Helvetica Light" w:cs="Arial Unicode MS"/>
        </w:rPr>
      </w:pPr>
      <w:r w:rsidRPr="0036326D">
        <w:rPr>
          <w:rFonts w:ascii="Helvetica Light" w:eastAsia="Arial Unicode MS" w:hAnsi="Helvetica Light" w:cs="Arial Unicode MS"/>
        </w:rPr>
        <w:t>2018</w:t>
      </w:r>
      <w:r>
        <w:rPr>
          <w:rFonts w:ascii="Helvetica Light" w:eastAsia="Arial Unicode MS" w:hAnsi="Helvetica Light" w:cs="Arial Unicode MS"/>
          <w:i/>
          <w:iCs/>
        </w:rPr>
        <w:tab/>
      </w:r>
      <w:r w:rsidRPr="007913A1">
        <w:rPr>
          <w:rFonts w:ascii="Helvetica Light" w:eastAsia="Arial Unicode MS" w:hAnsi="Helvetica Light" w:cs="Arial Unicode MS"/>
          <w:i/>
          <w:iCs/>
        </w:rPr>
        <w:t>Where Art Meets Craft</w:t>
      </w:r>
      <w:r w:rsidRPr="00F646F0">
        <w:rPr>
          <w:rFonts w:ascii="Helvetica Light" w:eastAsia="Arial Unicode MS" w:hAnsi="Helvetica Light" w:cs="Arial Unicode MS"/>
        </w:rPr>
        <w:t xml:space="preserve">, Petronilla Silver at 8 Holland </w:t>
      </w:r>
      <w:r w:rsidR="008D30BF" w:rsidRPr="00F646F0">
        <w:rPr>
          <w:rFonts w:ascii="Helvetica Light" w:eastAsia="Arial Unicode MS" w:hAnsi="Helvetica Light" w:cs="Arial Unicode MS"/>
        </w:rPr>
        <w:t>Street,</w:t>
      </w:r>
      <w:r w:rsidR="008B29B1">
        <w:rPr>
          <w:rFonts w:ascii="Helvetica Light" w:eastAsia="Arial Unicode MS" w:hAnsi="Helvetica Light" w:cs="Arial Unicode MS"/>
        </w:rPr>
        <w:t xml:space="preserve"> UK</w:t>
      </w:r>
    </w:p>
    <w:p w14:paraId="57633C2F" w14:textId="5BE13944" w:rsidR="0036326D" w:rsidRDefault="0036326D" w:rsidP="0036326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36326D">
        <w:rPr>
          <w:rFonts w:ascii="Helvetica Light" w:eastAsia="Arial Unicode MS" w:hAnsi="Helvetica Light" w:cs="Arial Unicode MS"/>
        </w:rPr>
        <w:t>2017</w:t>
      </w:r>
      <w:r>
        <w:rPr>
          <w:rFonts w:ascii="Helvetica Light" w:eastAsia="Arial Unicode MS" w:hAnsi="Helvetica Light" w:cs="Arial Unicode MS"/>
          <w:i/>
          <w:iCs/>
        </w:rPr>
        <w:tab/>
      </w:r>
      <w:r>
        <w:rPr>
          <w:rFonts w:ascii="Helvetica Light" w:eastAsia="Arial Unicode MS" w:hAnsi="Helvetica Light" w:cs="Arial Unicode MS"/>
          <w:i/>
          <w:iCs/>
        </w:rPr>
        <w:tab/>
      </w:r>
      <w:r w:rsidRPr="007913A1">
        <w:rPr>
          <w:rFonts w:ascii="Helvetica Light" w:eastAsia="Arial Unicode MS" w:hAnsi="Helvetica Light" w:cs="Arial Unicode MS"/>
          <w:i/>
          <w:iCs/>
        </w:rPr>
        <w:t>RA250 at the Fitz</w:t>
      </w:r>
      <w:r w:rsidRPr="00F646F0">
        <w:rPr>
          <w:rFonts w:ascii="Helvetica Light" w:eastAsia="Arial Unicode MS" w:hAnsi="Helvetica Light" w:cs="Arial Unicode MS"/>
        </w:rPr>
        <w:t>, Fitzwilliam Museum, Cambridge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1508BD0F" w14:textId="1648CD49" w:rsidR="0036326D" w:rsidRDefault="0036326D" w:rsidP="0036326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7913A1">
        <w:rPr>
          <w:rFonts w:ascii="Helvetica Light" w:eastAsia="Arial Unicode MS" w:hAnsi="Helvetica Light" w:cs="Arial Unicode MS"/>
          <w:i/>
          <w:iCs/>
        </w:rPr>
        <w:t>Beneath the Golden Tree</w:t>
      </w:r>
      <w:r w:rsidRPr="00F646F0">
        <w:rPr>
          <w:rFonts w:ascii="Helvetica Light" w:eastAsia="Arial Unicode MS" w:hAnsi="Helvetica Light" w:cs="Arial Unicode MS"/>
        </w:rPr>
        <w:t xml:space="preserve"> Petronilla Silver at </w:t>
      </w:r>
      <w:proofErr w:type="spellStart"/>
      <w:r w:rsidRPr="00F646F0">
        <w:rPr>
          <w:rFonts w:ascii="Helvetica Light" w:eastAsia="Arial Unicode MS" w:hAnsi="Helvetica Light" w:cs="Arial Unicode MS"/>
        </w:rPr>
        <w:t>Tremenheere</w:t>
      </w:r>
      <w:proofErr w:type="spellEnd"/>
      <w:r w:rsidRPr="00F646F0">
        <w:rPr>
          <w:rFonts w:ascii="Helvetica Light" w:eastAsia="Arial Unicode MS" w:hAnsi="Helvetica Light" w:cs="Arial Unicode MS"/>
        </w:rPr>
        <w:t xml:space="preserve"> Gallery, Penzance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660D1C83" w14:textId="697A5934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 xml:space="preserve">2011 </w:t>
      </w: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</w:rPr>
        <w:tab/>
      </w:r>
      <w:r w:rsidRPr="00FC1EAF">
        <w:rPr>
          <w:rFonts w:ascii="Helvetica Light" w:eastAsia="Arial Unicode MS" w:hAnsi="Helvetica Light" w:cs="Arial Unicode MS"/>
          <w:i/>
          <w:iCs/>
        </w:rPr>
        <w:t>Stephen Chambers at the Wills Lane Gallery</w:t>
      </w:r>
      <w:r w:rsidRPr="00304CBA">
        <w:rPr>
          <w:rFonts w:ascii="Helvetica Light" w:eastAsia="Arial Unicode MS" w:hAnsi="Helvetica Light" w:cs="Arial Unicode MS"/>
        </w:rPr>
        <w:t>, St Ives, Cornwall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200BB1EC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>London and New York Flowers Editions, Sidney Copper Gallery, UK</w:t>
      </w:r>
    </w:p>
    <w:p w14:paraId="7F0F943B" w14:textId="13CCFEBE" w:rsidR="004A20CD" w:rsidRDefault="004A20CD" w:rsidP="00FC1EAF">
      <w:pPr>
        <w:widowControl w:val="0"/>
        <w:autoSpaceDE w:val="0"/>
        <w:autoSpaceDN w:val="0"/>
        <w:adjustRightInd w:val="0"/>
        <w:spacing w:line="276" w:lineRule="auto"/>
        <w:ind w:left="1440" w:hanging="1440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 xml:space="preserve">2010 </w:t>
      </w:r>
      <w:r>
        <w:rPr>
          <w:rFonts w:ascii="Helvetica Light" w:eastAsia="Arial Unicode MS" w:hAnsi="Helvetica Light" w:cs="Arial Unicode MS"/>
        </w:rPr>
        <w:tab/>
      </w:r>
      <w:r w:rsidRPr="00FC1EAF">
        <w:rPr>
          <w:rFonts w:ascii="Helvetica Light" w:eastAsia="Arial Unicode MS" w:hAnsi="Helvetica Light" w:cs="Arial Unicode MS"/>
          <w:i/>
          <w:iCs/>
        </w:rPr>
        <w:t>Royal Academy Summer Exhibition 2010</w:t>
      </w:r>
      <w:r w:rsidRPr="00304CBA">
        <w:rPr>
          <w:rFonts w:ascii="Helvetica Light" w:eastAsia="Arial Unicode MS" w:hAnsi="Helvetica Light" w:cs="Arial Unicode MS"/>
        </w:rPr>
        <w:t>,</w:t>
      </w:r>
      <w:r w:rsidR="00FC1EAF">
        <w:rPr>
          <w:rFonts w:ascii="Helvetica Light" w:eastAsia="Arial Unicode MS" w:hAnsi="Helvetica Light" w:cs="Arial Unicode MS"/>
        </w:rPr>
        <w:t xml:space="preserve"> Royal Academy of Arts</w:t>
      </w:r>
      <w:r w:rsidRPr="00304CBA">
        <w:rPr>
          <w:rFonts w:ascii="Helvetica Light" w:eastAsia="Arial Unicode MS" w:hAnsi="Helvetica Light" w:cs="Arial Unicode MS"/>
        </w:rPr>
        <w:t xml:space="preserve">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13B6A694" w14:textId="06022D9B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Forty Years On,</w:t>
      </w:r>
      <w:r w:rsidRPr="00304CBA">
        <w:rPr>
          <w:rFonts w:ascii="Helvetica Light" w:eastAsia="Arial Unicode MS" w:hAnsi="Helvetica Light" w:cs="Arial Unicode MS"/>
        </w:rPr>
        <w:t xml:space="preserve"> Flowers East,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61213B14" w14:textId="7CB177AD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Personal Agenda</w:t>
      </w:r>
      <w:r w:rsidR="00FC1EAF">
        <w:rPr>
          <w:rFonts w:ascii="Helvetica Light" w:eastAsia="Arial Unicode MS" w:hAnsi="Helvetica Light" w:cs="Arial Unicode MS"/>
          <w:i/>
          <w:iCs/>
        </w:rPr>
        <w:t>,</w:t>
      </w:r>
      <w:r w:rsidRPr="00304CBA">
        <w:rPr>
          <w:rFonts w:ascii="Helvetica Light" w:eastAsia="Arial Unicode MS" w:hAnsi="Helvetica Light" w:cs="Arial Unicode MS"/>
        </w:rPr>
        <w:t xml:space="preserve"> Flowers New York</w:t>
      </w:r>
      <w:r w:rsidR="008B29B1">
        <w:rPr>
          <w:rFonts w:ascii="Helvetica Light" w:eastAsia="Arial Unicode MS" w:hAnsi="Helvetica Light" w:cs="Arial Unicode MS"/>
        </w:rPr>
        <w:t>, USA</w:t>
      </w:r>
      <w:r w:rsidRPr="00304CBA">
        <w:rPr>
          <w:rFonts w:ascii="Helvetica Light" w:eastAsia="Arial Unicode MS" w:hAnsi="Helvetica Light" w:cs="Arial Unicode MS"/>
        </w:rPr>
        <w:t xml:space="preserve"> </w:t>
      </w:r>
    </w:p>
    <w:p w14:paraId="52E45AC3" w14:textId="4E926F71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Memory’s Images</w:t>
      </w:r>
      <w:r w:rsidRPr="00304CBA">
        <w:rPr>
          <w:rFonts w:ascii="Helvetica Light" w:eastAsia="Arial Unicode MS" w:hAnsi="Helvetica Light" w:cs="Arial Unicode MS"/>
        </w:rPr>
        <w:t>, Eagle Gallery,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3D4019C2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lastRenderedPageBreak/>
        <w:t xml:space="preserve">2009 </w:t>
      </w: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</w:rPr>
        <w:tab/>
      </w:r>
      <w:r w:rsidRPr="00FC1EAF">
        <w:rPr>
          <w:rFonts w:ascii="Helvetica Light" w:eastAsia="Arial Unicode MS" w:hAnsi="Helvetica Light" w:cs="Arial Unicode MS"/>
          <w:i/>
          <w:iCs/>
        </w:rPr>
        <w:t>Lower Gallery Hang</w:t>
      </w:r>
      <w:r w:rsidRPr="00304CBA">
        <w:rPr>
          <w:rFonts w:ascii="Helvetica Light" w:eastAsia="Arial Unicode MS" w:hAnsi="Helvetica Light" w:cs="Arial Unicode MS"/>
        </w:rPr>
        <w:t xml:space="preserve">, Group Exhibition, Flowers Central, UK </w:t>
      </w:r>
    </w:p>
    <w:p w14:paraId="5F290AD4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 xml:space="preserve">The London Art Fair 2009, UK </w:t>
      </w:r>
    </w:p>
    <w:p w14:paraId="449161AC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Flowers at Palm Beach</w:t>
      </w:r>
      <w:r w:rsidRPr="00304CBA">
        <w:rPr>
          <w:rFonts w:ascii="Helvetica Light" w:eastAsia="Arial Unicode MS" w:hAnsi="Helvetica Light" w:cs="Arial Unicode MS"/>
        </w:rPr>
        <w:t xml:space="preserve">, Art Fairs, Florida, USA </w:t>
      </w:r>
    </w:p>
    <w:p w14:paraId="185CEA97" w14:textId="405FED9E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Lower Gallery Hang</w:t>
      </w:r>
      <w:r w:rsidRPr="00304CBA">
        <w:rPr>
          <w:rFonts w:ascii="Helvetica Light" w:eastAsia="Arial Unicode MS" w:hAnsi="Helvetica Light" w:cs="Arial Unicode MS"/>
        </w:rPr>
        <w:t>, Group Exhibition, Flowers Central, London</w:t>
      </w:r>
      <w:r w:rsidR="008B29B1">
        <w:rPr>
          <w:rFonts w:ascii="Helvetica Light" w:eastAsia="Arial Unicode MS" w:hAnsi="Helvetica Light" w:cs="Arial Unicode MS"/>
        </w:rPr>
        <w:t>, UK</w:t>
      </w:r>
      <w:r w:rsidRPr="00304CBA">
        <w:rPr>
          <w:rFonts w:ascii="Helvetica Light" w:eastAsia="Arial Unicode MS" w:hAnsi="Helvetica Light" w:cs="Arial Unicode MS"/>
        </w:rPr>
        <w:t xml:space="preserve"> </w:t>
      </w:r>
    </w:p>
    <w:p w14:paraId="3FA053EF" w14:textId="76DCF478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Group Show</w:t>
      </w:r>
      <w:r w:rsidRPr="00304CBA">
        <w:rPr>
          <w:rFonts w:ascii="Helvetica Light" w:eastAsia="Arial Unicode MS" w:hAnsi="Helvetica Light" w:cs="Arial Unicode MS"/>
        </w:rPr>
        <w:t>, Flowers Central Basement,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04C0D0B1" w14:textId="084A8CD6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Royal Academy Summer Exhibition</w:t>
      </w:r>
      <w:r w:rsidRPr="00304CBA">
        <w:rPr>
          <w:rFonts w:ascii="Helvetica Light" w:eastAsia="Arial Unicode MS" w:hAnsi="Helvetica Light" w:cs="Arial Unicode MS"/>
        </w:rPr>
        <w:t xml:space="preserve">, </w:t>
      </w:r>
      <w:r w:rsidR="00FC1EAF">
        <w:rPr>
          <w:rFonts w:ascii="Helvetica Light" w:eastAsia="Arial Unicode MS" w:hAnsi="Helvetica Light" w:cs="Arial Unicode MS"/>
        </w:rPr>
        <w:t>Royal Academy of Arts</w:t>
      </w:r>
      <w:r w:rsidR="00FC1EAF">
        <w:rPr>
          <w:rFonts w:ascii="Helvetica Light" w:eastAsia="Arial Unicode MS" w:hAnsi="Helvetica Light" w:cs="Arial Unicode MS"/>
        </w:rPr>
        <w:t xml:space="preserve">, </w:t>
      </w:r>
      <w:r w:rsidRPr="00304CBA">
        <w:rPr>
          <w:rFonts w:ascii="Helvetica Light" w:eastAsia="Arial Unicode MS" w:hAnsi="Helvetica Light" w:cs="Arial Unicode MS"/>
        </w:rPr>
        <w:t>London</w:t>
      </w:r>
      <w:r w:rsidR="008B29B1">
        <w:rPr>
          <w:rFonts w:ascii="Helvetica Light" w:eastAsia="Arial Unicode MS" w:hAnsi="Helvetica Light" w:cs="Arial Unicode MS"/>
        </w:rPr>
        <w:t>, UK</w:t>
      </w:r>
      <w:r w:rsidRPr="00304CBA">
        <w:rPr>
          <w:rFonts w:ascii="Helvetica Light" w:eastAsia="Arial Unicode MS" w:hAnsi="Helvetica Light" w:cs="Arial Unicode MS"/>
        </w:rPr>
        <w:t xml:space="preserve"> </w:t>
      </w:r>
    </w:p>
    <w:p w14:paraId="7412DA1C" w14:textId="6A9F3594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Cork Street Open</w:t>
      </w:r>
      <w:r w:rsidRPr="00304CBA">
        <w:rPr>
          <w:rFonts w:ascii="Helvetica Light" w:eastAsia="Arial Unicode MS" w:hAnsi="Helvetica Light" w:cs="Arial Unicode MS"/>
        </w:rPr>
        <w:t>, Group Exhibition, Flowers Central, London</w:t>
      </w:r>
      <w:r w:rsidR="008B29B1">
        <w:rPr>
          <w:rFonts w:ascii="Helvetica Light" w:eastAsia="Arial Unicode MS" w:hAnsi="Helvetica Light" w:cs="Arial Unicode MS"/>
        </w:rPr>
        <w:t>, UK</w:t>
      </w:r>
      <w:r w:rsidRPr="00304CBA">
        <w:rPr>
          <w:rFonts w:ascii="Helvetica Light" w:eastAsia="Arial Unicode MS" w:hAnsi="Helvetica Light" w:cs="Arial Unicode MS"/>
        </w:rPr>
        <w:t xml:space="preserve"> </w:t>
      </w:r>
    </w:p>
    <w:p w14:paraId="12464CC6" w14:textId="6A94C663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Stephen Chambers at the Wills Lane Gallery</w:t>
      </w:r>
      <w:r w:rsidRPr="00304CBA">
        <w:rPr>
          <w:rFonts w:ascii="Helvetica Light" w:eastAsia="Arial Unicode MS" w:hAnsi="Helvetica Light" w:cs="Arial Unicode MS"/>
        </w:rPr>
        <w:t>, St Ives, Cornwall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2DFC1149" w14:textId="625E6990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New Works</w:t>
      </w:r>
      <w:r w:rsidRPr="00304CBA">
        <w:rPr>
          <w:rFonts w:ascii="Helvetica Light" w:eastAsia="Arial Unicode MS" w:hAnsi="Helvetica Light" w:cs="Arial Unicode MS"/>
        </w:rPr>
        <w:t>, Group Exhibition, Flowers Central,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3A2FF0B1" w14:textId="724798B0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Stephen Chambers at the Wills Lane Gallery</w:t>
      </w:r>
      <w:r w:rsidRPr="00304CBA">
        <w:rPr>
          <w:rFonts w:ascii="Helvetica Light" w:eastAsia="Arial Unicode MS" w:hAnsi="Helvetica Light" w:cs="Arial Unicode MS"/>
        </w:rPr>
        <w:t>, Further Monoprints, St Ives, Cornwall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426F2736" w14:textId="49C6C07B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Stephen Chambers</w:t>
      </w:r>
      <w:r w:rsidRPr="00304CBA">
        <w:rPr>
          <w:rFonts w:ascii="Helvetica Light" w:eastAsia="Arial Unicode MS" w:hAnsi="Helvetica Light" w:cs="Arial Unicode MS"/>
        </w:rPr>
        <w:t>, Artco Gallery, Group Exhibition, Leeds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10A1EC3F" w14:textId="6065A689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>2008</w:t>
      </w:r>
      <w:r>
        <w:rPr>
          <w:rFonts w:ascii="Helvetica Light" w:eastAsia="Arial Unicode MS" w:hAnsi="Helvetica Light" w:cs="Arial Unicode MS"/>
        </w:rPr>
        <w:tab/>
      </w:r>
      <w:r w:rsidRPr="00304CBA">
        <w:rPr>
          <w:rFonts w:ascii="Helvetica Light" w:eastAsia="Arial Unicode MS" w:hAnsi="Helvetica Light" w:cs="Arial Unicode MS"/>
        </w:rPr>
        <w:t xml:space="preserve"> </w:t>
      </w:r>
      <w:r>
        <w:rPr>
          <w:rFonts w:ascii="Helvetica Light" w:eastAsia="Arial Unicode MS" w:hAnsi="Helvetica Light" w:cs="Arial Unicode MS"/>
        </w:rPr>
        <w:tab/>
      </w:r>
      <w:r w:rsidRPr="00FC1EAF">
        <w:rPr>
          <w:rFonts w:ascii="Helvetica Light" w:eastAsia="Arial Unicode MS" w:hAnsi="Helvetica Light" w:cs="Arial Unicode MS"/>
          <w:i/>
          <w:iCs/>
        </w:rPr>
        <w:t>Stephen Chambers</w:t>
      </w:r>
      <w:r w:rsidRPr="00304CBA">
        <w:rPr>
          <w:rFonts w:ascii="Helvetica Light" w:eastAsia="Arial Unicode MS" w:hAnsi="Helvetica Light" w:cs="Arial Unicode MS"/>
        </w:rPr>
        <w:t>, Flowers East upstairs show,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2EF0F186" w14:textId="22AA2344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Mono,</w:t>
      </w:r>
      <w:r w:rsidRPr="00304CBA">
        <w:rPr>
          <w:rFonts w:ascii="Helvetica Light" w:eastAsia="Arial Unicode MS" w:hAnsi="Helvetica Light" w:cs="Arial Unicode MS"/>
        </w:rPr>
        <w:t xml:space="preserve"> Group Exhibition, Flowers Graphics, New York</w:t>
      </w:r>
      <w:r w:rsidR="008B29B1">
        <w:rPr>
          <w:rFonts w:ascii="Helvetica Light" w:eastAsia="Arial Unicode MS" w:hAnsi="Helvetica Light" w:cs="Arial Unicode MS"/>
        </w:rPr>
        <w:t>, USA</w:t>
      </w:r>
    </w:p>
    <w:p w14:paraId="6C6E63D7" w14:textId="0BD08AAB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Graphics at Flowers Central</w:t>
      </w:r>
      <w:r w:rsidRPr="00304CBA">
        <w:rPr>
          <w:rFonts w:ascii="Helvetica Light" w:eastAsia="Arial Unicode MS" w:hAnsi="Helvetica Light" w:cs="Arial Unicode MS"/>
        </w:rPr>
        <w:t>, Group Exhibition, Central Graphics,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61F917DA" w14:textId="5E9059FE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Group Show</w:t>
      </w:r>
      <w:r w:rsidRPr="00304CBA">
        <w:rPr>
          <w:rFonts w:ascii="Helvetica Light" w:eastAsia="Arial Unicode MS" w:hAnsi="Helvetica Light" w:cs="Arial Unicode MS"/>
        </w:rPr>
        <w:t>, Flowers Central,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2C1503DA" w14:textId="52FB8558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Gallery Selections</w:t>
      </w:r>
      <w:r w:rsidRPr="00304CBA">
        <w:rPr>
          <w:rFonts w:ascii="Helvetica Light" w:eastAsia="Arial Unicode MS" w:hAnsi="Helvetica Light" w:cs="Arial Unicode MS"/>
        </w:rPr>
        <w:t>, Group Exhibition, New York</w:t>
      </w:r>
      <w:r w:rsidR="008B29B1">
        <w:rPr>
          <w:rFonts w:ascii="Helvetica Light" w:eastAsia="Arial Unicode MS" w:hAnsi="Helvetica Light" w:cs="Arial Unicode MS"/>
        </w:rPr>
        <w:t>, USA</w:t>
      </w:r>
    </w:p>
    <w:p w14:paraId="3D418D20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 xml:space="preserve">London Original Print Fair 2008, Art Fairs, UK </w:t>
      </w:r>
    </w:p>
    <w:p w14:paraId="16CFD0AE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Stephen Chambers</w:t>
      </w:r>
      <w:r w:rsidRPr="00304CBA">
        <w:rPr>
          <w:rFonts w:ascii="Helvetica Light" w:eastAsia="Arial Unicode MS" w:hAnsi="Helvetica Light" w:cs="Arial Unicode MS"/>
        </w:rPr>
        <w:t xml:space="preserve">, Group Exhibition, UK </w:t>
      </w:r>
    </w:p>
    <w:p w14:paraId="3D8564B3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Group Shows</w:t>
      </w:r>
      <w:r w:rsidRPr="00304CBA">
        <w:rPr>
          <w:rFonts w:ascii="Helvetica Light" w:eastAsia="Arial Unicode MS" w:hAnsi="Helvetica Light" w:cs="Arial Unicode MS"/>
        </w:rPr>
        <w:t xml:space="preserve">, Group Exhibition, Barratt Homes, UK </w:t>
      </w:r>
    </w:p>
    <w:p w14:paraId="4174F76D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Stephen Chambers Prints</w:t>
      </w:r>
      <w:r w:rsidRPr="00304CBA">
        <w:rPr>
          <w:rFonts w:ascii="Helvetica Light" w:eastAsia="Arial Unicode MS" w:hAnsi="Helvetica Light" w:cs="Arial Unicode MS"/>
        </w:rPr>
        <w:t xml:space="preserve">, Northumbria University, UK </w:t>
      </w:r>
    </w:p>
    <w:p w14:paraId="3F44E69E" w14:textId="5D614E68" w:rsidR="004A20CD" w:rsidRDefault="004A20CD" w:rsidP="00FC1EAF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 xml:space="preserve">Royal Academy Summer Exhibition, </w:t>
      </w:r>
      <w:r w:rsidR="00FC1EAF">
        <w:rPr>
          <w:rFonts w:ascii="Helvetica Light" w:eastAsia="Arial Unicode MS" w:hAnsi="Helvetica Light" w:cs="Arial Unicode MS"/>
        </w:rPr>
        <w:t>Royal Academy of Arts</w:t>
      </w:r>
      <w:r w:rsidR="00FC1EAF">
        <w:rPr>
          <w:rFonts w:ascii="Helvetica Light" w:eastAsia="Arial Unicode MS" w:hAnsi="Helvetica Light" w:cs="Arial Unicode MS"/>
        </w:rPr>
        <w:t xml:space="preserve">, London, </w:t>
      </w:r>
      <w:r w:rsidRPr="00304CBA">
        <w:rPr>
          <w:rFonts w:ascii="Helvetica Light" w:eastAsia="Arial Unicode MS" w:hAnsi="Helvetica Light" w:cs="Arial Unicode MS"/>
        </w:rPr>
        <w:t xml:space="preserve">UK </w:t>
      </w:r>
    </w:p>
    <w:p w14:paraId="515002F4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Summer Selections</w:t>
      </w:r>
      <w:r w:rsidRPr="00304CBA">
        <w:rPr>
          <w:rFonts w:ascii="Helvetica Light" w:eastAsia="Arial Unicode MS" w:hAnsi="Helvetica Light" w:cs="Arial Unicode MS"/>
        </w:rPr>
        <w:t xml:space="preserve">, Group Exhibition, New York </w:t>
      </w:r>
    </w:p>
    <w:p w14:paraId="058E3664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Stephen Chambers</w:t>
      </w:r>
      <w:r w:rsidRPr="00304CBA">
        <w:rPr>
          <w:rFonts w:ascii="Helvetica Light" w:eastAsia="Arial Unicode MS" w:hAnsi="Helvetica Light" w:cs="Arial Unicode MS"/>
        </w:rPr>
        <w:t xml:space="preserve">, Prints to Frank </w:t>
      </w:r>
      <w:proofErr w:type="spellStart"/>
      <w:r w:rsidRPr="00304CBA">
        <w:rPr>
          <w:rFonts w:ascii="Helvetica Light" w:eastAsia="Arial Unicode MS" w:hAnsi="Helvetica Light" w:cs="Arial Unicode MS"/>
        </w:rPr>
        <w:t>Hindle</w:t>
      </w:r>
      <w:proofErr w:type="spellEnd"/>
      <w:r w:rsidRPr="00304CBA">
        <w:rPr>
          <w:rFonts w:ascii="Helvetica Light" w:eastAsia="Arial Unicode MS" w:hAnsi="Helvetica Light" w:cs="Arial Unicode MS"/>
        </w:rPr>
        <w:t xml:space="preserve">, UK </w:t>
      </w:r>
    </w:p>
    <w:p w14:paraId="3BC95572" w14:textId="57EB1777" w:rsidR="004A20CD" w:rsidRDefault="004A20CD" w:rsidP="00FC1EAF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Stephen Chambers RA Friends Room</w:t>
      </w:r>
      <w:r w:rsidRPr="00304CBA">
        <w:rPr>
          <w:rFonts w:ascii="Helvetica Light" w:eastAsia="Arial Unicode MS" w:hAnsi="Helvetica Light" w:cs="Arial Unicode MS"/>
        </w:rPr>
        <w:t>,</w:t>
      </w:r>
      <w:r w:rsidR="00FC1EAF">
        <w:rPr>
          <w:rFonts w:ascii="Helvetica Light" w:eastAsia="Arial Unicode MS" w:hAnsi="Helvetica Light" w:cs="Arial Unicode MS"/>
        </w:rPr>
        <w:t xml:space="preserve"> </w:t>
      </w:r>
      <w:r w:rsidR="00FC1EAF">
        <w:rPr>
          <w:rFonts w:ascii="Helvetica Light" w:eastAsia="Arial Unicode MS" w:hAnsi="Helvetica Light" w:cs="Arial Unicode MS"/>
        </w:rPr>
        <w:t>Royal Academy of Arts</w:t>
      </w:r>
      <w:r w:rsidR="00FC1EAF">
        <w:rPr>
          <w:rFonts w:ascii="Helvetica Light" w:eastAsia="Arial Unicode MS" w:hAnsi="Helvetica Light" w:cs="Arial Unicode MS"/>
        </w:rPr>
        <w:t>, London,</w:t>
      </w:r>
      <w:r w:rsidRPr="00304CBA">
        <w:rPr>
          <w:rFonts w:ascii="Helvetica Light" w:eastAsia="Arial Unicode MS" w:hAnsi="Helvetica Light" w:cs="Arial Unicode MS"/>
        </w:rPr>
        <w:t xml:space="preserve"> UK </w:t>
      </w:r>
    </w:p>
    <w:p w14:paraId="35DFDC51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Stephen Chambers Jesus Chapel</w:t>
      </w:r>
      <w:r w:rsidRPr="00304CBA">
        <w:rPr>
          <w:rFonts w:ascii="Helvetica Light" w:eastAsia="Arial Unicode MS" w:hAnsi="Helvetica Light" w:cs="Arial Unicode MS"/>
        </w:rPr>
        <w:t xml:space="preserve">, Group Exhibition, Cambridge, UK </w:t>
      </w:r>
      <w:r w:rsidRPr="00FC1EAF">
        <w:rPr>
          <w:rFonts w:ascii="Helvetica Light" w:eastAsia="Arial Unicode MS" w:hAnsi="Helvetica Light" w:cs="Arial Unicode MS"/>
          <w:i/>
          <w:iCs/>
        </w:rPr>
        <w:t>Re-stock FC</w:t>
      </w:r>
      <w:r w:rsidRPr="00304CBA">
        <w:rPr>
          <w:rFonts w:ascii="Helvetica Light" w:eastAsia="Arial Unicode MS" w:hAnsi="Helvetica Light" w:cs="Arial Unicode MS"/>
        </w:rPr>
        <w:t xml:space="preserve">, Group Exhibition, Flowers Central, UK </w:t>
      </w:r>
    </w:p>
    <w:p w14:paraId="2DB51E77" w14:textId="5D882E0A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 w:hanging="1440"/>
        <w:contextualSpacing/>
        <w:rPr>
          <w:rFonts w:ascii="Helvetica Light" w:eastAsia="Arial Unicode MS" w:hAnsi="Helvetica Light" w:cs="Arial Unicode MS"/>
        </w:rPr>
      </w:pPr>
      <w:r>
        <w:rPr>
          <w:rFonts w:ascii="Helvetica Light" w:eastAsia="Arial Unicode MS" w:hAnsi="Helvetica Light" w:cs="Arial Unicode MS"/>
        </w:rPr>
        <w:t>2007</w:t>
      </w:r>
      <w:r>
        <w:rPr>
          <w:rFonts w:ascii="Helvetica Light" w:eastAsia="Arial Unicode MS" w:hAnsi="Helvetica Light" w:cs="Arial Unicode MS"/>
        </w:rPr>
        <w:tab/>
      </w:r>
      <w:r w:rsidRPr="00304CBA">
        <w:rPr>
          <w:rFonts w:ascii="Helvetica Light" w:eastAsia="Arial Unicode MS" w:hAnsi="Helvetica Light" w:cs="Arial Unicode MS"/>
        </w:rPr>
        <w:t xml:space="preserve">Art Miami 07 &amp; Palm Beach Contemporary Art Fair, Miami USA </w:t>
      </w:r>
      <w:r w:rsidRPr="00FC1EAF">
        <w:rPr>
          <w:rFonts w:ascii="Helvetica Light" w:eastAsia="Arial Unicode MS" w:hAnsi="Helvetica Light" w:cs="Arial Unicode MS"/>
          <w:i/>
          <w:iCs/>
        </w:rPr>
        <w:t>Flowers Graphics at Graphic Studio</w:t>
      </w:r>
      <w:r w:rsidRPr="00304CBA">
        <w:rPr>
          <w:rFonts w:ascii="Helvetica Light" w:eastAsia="Arial Unicode MS" w:hAnsi="Helvetica Light" w:cs="Arial Unicode MS"/>
        </w:rPr>
        <w:t>, Group Exhibition, Dublin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185E8AA8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 xml:space="preserve">Print Basel 2007, Art Fairs, Basel, Switzerland </w:t>
      </w:r>
    </w:p>
    <w:p w14:paraId="7DFA172F" w14:textId="5D477888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 xml:space="preserve">Royal </w:t>
      </w:r>
      <w:proofErr w:type="spellStart"/>
      <w:r w:rsidRPr="00FC1EAF">
        <w:rPr>
          <w:rFonts w:ascii="Helvetica Light" w:eastAsia="Arial Unicode MS" w:hAnsi="Helvetica Light" w:cs="Arial Unicode MS"/>
          <w:i/>
          <w:iCs/>
        </w:rPr>
        <w:t>Academinicians</w:t>
      </w:r>
      <w:proofErr w:type="spellEnd"/>
      <w:r w:rsidRPr="00FC1EAF">
        <w:rPr>
          <w:rFonts w:ascii="Helvetica Light" w:eastAsia="Arial Unicode MS" w:hAnsi="Helvetica Light" w:cs="Arial Unicode MS"/>
          <w:i/>
          <w:iCs/>
        </w:rPr>
        <w:t xml:space="preserve"> RASE 2007</w:t>
      </w:r>
      <w:r w:rsidRPr="00304CBA">
        <w:rPr>
          <w:rFonts w:ascii="Helvetica Light" w:eastAsia="Arial Unicode MS" w:hAnsi="Helvetica Light" w:cs="Arial Unicode MS"/>
        </w:rPr>
        <w:t xml:space="preserve">, Group Exhibition, </w:t>
      </w:r>
      <w:r w:rsidR="00FC1EAF">
        <w:rPr>
          <w:rFonts w:ascii="Helvetica Light" w:eastAsia="Arial Unicode MS" w:hAnsi="Helvetica Light" w:cs="Arial Unicode MS"/>
        </w:rPr>
        <w:t>Royal Academy of Arts</w:t>
      </w:r>
      <w:r w:rsidR="00FC1EAF">
        <w:rPr>
          <w:rFonts w:ascii="Helvetica Light" w:eastAsia="Arial Unicode MS" w:hAnsi="Helvetica Light" w:cs="Arial Unicode MS"/>
        </w:rPr>
        <w:t xml:space="preserve">, </w:t>
      </w:r>
      <w:r w:rsidRPr="00304CBA">
        <w:rPr>
          <w:rFonts w:ascii="Helvetica Light" w:eastAsia="Arial Unicode MS" w:hAnsi="Helvetica Light" w:cs="Arial Unicode MS"/>
        </w:rPr>
        <w:t>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7E586333" w14:textId="66E2BE8C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Prints</w:t>
      </w:r>
      <w:r w:rsidRPr="00304CBA">
        <w:rPr>
          <w:rFonts w:ascii="Helvetica Light" w:eastAsia="Arial Unicode MS" w:hAnsi="Helvetica Light" w:cs="Arial Unicode MS"/>
        </w:rPr>
        <w:t>, Group Exhibition, Flowers Graphics, New York</w:t>
      </w:r>
      <w:r w:rsidR="008B29B1">
        <w:rPr>
          <w:rFonts w:ascii="Helvetica Light" w:eastAsia="Arial Unicode MS" w:hAnsi="Helvetica Light" w:cs="Arial Unicode MS"/>
        </w:rPr>
        <w:t>, USA</w:t>
      </w:r>
    </w:p>
    <w:p w14:paraId="1FE2A8C5" w14:textId="62257664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New Works by Gallery Artists</w:t>
      </w:r>
      <w:r w:rsidRPr="00304CBA">
        <w:rPr>
          <w:rFonts w:ascii="Helvetica Light" w:eastAsia="Arial Unicode MS" w:hAnsi="Helvetica Light" w:cs="Arial Unicode MS"/>
        </w:rPr>
        <w:t>, Group Exhibition, Flowers Central,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7246B73B" w14:textId="32B9BB4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>2006</w:t>
      </w:r>
      <w:r>
        <w:rPr>
          <w:rFonts w:ascii="Helvetica Light" w:eastAsia="Arial Unicode MS" w:hAnsi="Helvetica Light" w:cs="Arial Unicode MS"/>
        </w:rPr>
        <w:tab/>
      </w:r>
      <w:r w:rsidRPr="00304CBA">
        <w:rPr>
          <w:rFonts w:ascii="Helvetica Light" w:eastAsia="Arial Unicode MS" w:hAnsi="Helvetica Light" w:cs="Arial Unicode MS"/>
        </w:rPr>
        <w:t xml:space="preserve"> </w:t>
      </w:r>
      <w:r>
        <w:rPr>
          <w:rFonts w:ascii="Helvetica Light" w:eastAsia="Arial Unicode MS" w:hAnsi="Helvetica Light" w:cs="Arial Unicode MS"/>
        </w:rPr>
        <w:tab/>
      </w:r>
      <w:r w:rsidRPr="00FC1EAF">
        <w:rPr>
          <w:rFonts w:ascii="Helvetica Light" w:eastAsia="Arial Unicode MS" w:hAnsi="Helvetica Light" w:cs="Arial Unicode MS"/>
          <w:i/>
          <w:iCs/>
        </w:rPr>
        <w:t>New British prints</w:t>
      </w:r>
      <w:r w:rsidRPr="00304CBA">
        <w:rPr>
          <w:rFonts w:ascii="Helvetica Light" w:eastAsia="Arial Unicode MS" w:hAnsi="Helvetica Light" w:cs="Arial Unicode MS"/>
        </w:rPr>
        <w:t>, Group exhibition, Flowers Graphics New York</w:t>
      </w:r>
      <w:r w:rsidR="008B29B1">
        <w:rPr>
          <w:rFonts w:ascii="Helvetica Light" w:eastAsia="Arial Unicode MS" w:hAnsi="Helvetica Light" w:cs="Arial Unicode MS"/>
        </w:rPr>
        <w:t>, USA</w:t>
      </w:r>
    </w:p>
    <w:p w14:paraId="1DF05184" w14:textId="0CE61F83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>The London Art Fair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677B35EB" w14:textId="77777777" w:rsidR="008B29B1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Stephen Chambers at the Eagle Gallery,</w:t>
      </w:r>
      <w:r w:rsidRPr="00304CBA">
        <w:rPr>
          <w:rFonts w:ascii="Helvetica Light" w:eastAsia="Arial Unicode MS" w:hAnsi="Helvetica Light" w:cs="Arial Unicode MS"/>
        </w:rPr>
        <w:t xml:space="preserve"> Group Exhibition,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2773EAD4" w14:textId="03F12CF4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One of a Kind</w:t>
      </w:r>
      <w:r w:rsidRPr="00304CBA">
        <w:rPr>
          <w:rFonts w:ascii="Helvetica Light" w:eastAsia="Arial Unicode MS" w:hAnsi="Helvetica Light" w:cs="Arial Unicode MS"/>
        </w:rPr>
        <w:t>, Group Exhibition, Byard Art Gallery Cambridge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2504917F" w14:textId="5337939B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Gallery Selections</w:t>
      </w:r>
      <w:r w:rsidRPr="00304CBA">
        <w:rPr>
          <w:rFonts w:ascii="Helvetica Light" w:eastAsia="Arial Unicode MS" w:hAnsi="Helvetica Light" w:cs="Arial Unicode MS"/>
        </w:rPr>
        <w:t>, Group Exhibition, New York</w:t>
      </w:r>
      <w:r w:rsidR="008B29B1">
        <w:rPr>
          <w:rFonts w:ascii="Helvetica Light" w:eastAsia="Arial Unicode MS" w:hAnsi="Helvetica Light" w:cs="Arial Unicode MS"/>
        </w:rPr>
        <w:t>, USA</w:t>
      </w:r>
    </w:p>
    <w:p w14:paraId="3B4E7DBE" w14:textId="4BBF3BA4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Print Show</w:t>
      </w:r>
      <w:r w:rsidRPr="00304CBA">
        <w:rPr>
          <w:rFonts w:ascii="Helvetica Light" w:eastAsia="Arial Unicode MS" w:hAnsi="Helvetica Light" w:cs="Arial Unicode MS"/>
        </w:rPr>
        <w:t>, Group Exhibition, Central Graphics, Essex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6EDC95DF" w14:textId="77777777" w:rsidR="008B29B1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Framed Print Offer</w:t>
      </w:r>
      <w:r w:rsidRPr="00304CBA">
        <w:rPr>
          <w:rFonts w:ascii="Helvetica Light" w:eastAsia="Arial Unicode MS" w:hAnsi="Helvetica Light" w:cs="Arial Unicode MS"/>
        </w:rPr>
        <w:t>, Group Exhibition, Flowers Graphics,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4D3ABC3D" w14:textId="3413F0D3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Heads</w:t>
      </w:r>
      <w:r w:rsidRPr="00304CBA">
        <w:rPr>
          <w:rFonts w:ascii="Helvetica Light" w:eastAsia="Arial Unicode MS" w:hAnsi="Helvetica Light" w:cs="Arial Unicode MS"/>
        </w:rPr>
        <w:t>, Group Exhibition, Flowers East,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61543E4F" w14:textId="4210CBF6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Stephen Chambers, The Gates (of Paradise),</w:t>
      </w:r>
      <w:r w:rsidRPr="00304CBA">
        <w:rPr>
          <w:rFonts w:ascii="Helvetica Light" w:eastAsia="Arial Unicode MS" w:hAnsi="Helvetica Light" w:cs="Arial Unicode MS"/>
        </w:rPr>
        <w:t xml:space="preserve"> Flowers Central,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1221CE0C" w14:textId="0BE7FDD6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 xml:space="preserve">2005 </w:t>
      </w: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</w:rPr>
        <w:tab/>
      </w:r>
      <w:r w:rsidRPr="00FC1EAF">
        <w:rPr>
          <w:rFonts w:ascii="Helvetica Light" w:eastAsia="Arial Unicode MS" w:hAnsi="Helvetica Light" w:cs="Arial Unicode MS"/>
          <w:i/>
          <w:iCs/>
        </w:rPr>
        <w:t>35th Anniversary Exhibition</w:t>
      </w:r>
      <w:r w:rsidRPr="00304CBA">
        <w:rPr>
          <w:rFonts w:ascii="Helvetica Light" w:eastAsia="Arial Unicode MS" w:hAnsi="Helvetica Light" w:cs="Arial Unicode MS"/>
        </w:rPr>
        <w:t>, Flowers East,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35EA5B15" w14:textId="74248B98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Small is Beautiful,</w:t>
      </w:r>
      <w:r w:rsidRPr="00304CBA">
        <w:rPr>
          <w:rFonts w:ascii="Helvetica Light" w:eastAsia="Arial Unicode MS" w:hAnsi="Helvetica Light" w:cs="Arial Unicode MS"/>
        </w:rPr>
        <w:t xml:space="preserve"> Flowers Central,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0C1BE43F" w14:textId="65C592C6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lastRenderedPageBreak/>
        <w:t xml:space="preserve">2003 </w:t>
      </w: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</w:rPr>
        <w:tab/>
      </w:r>
      <w:r w:rsidRPr="00FC1EAF">
        <w:rPr>
          <w:rFonts w:ascii="Helvetica Light" w:eastAsia="Arial Unicode MS" w:hAnsi="Helvetica Light" w:cs="Arial Unicode MS"/>
          <w:i/>
          <w:iCs/>
        </w:rPr>
        <w:t>Relative Values</w:t>
      </w:r>
      <w:r w:rsidRPr="00304CBA">
        <w:rPr>
          <w:rFonts w:ascii="Helvetica Light" w:eastAsia="Arial Unicode MS" w:hAnsi="Helvetica Light" w:cs="Arial Unicode MS"/>
        </w:rPr>
        <w:t>, PM Gallery &amp; House,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46074977" w14:textId="334563F0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>2002</w:t>
      </w: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</w:rPr>
        <w:tab/>
      </w:r>
      <w:r w:rsidRPr="00FC1EAF">
        <w:rPr>
          <w:rFonts w:ascii="Helvetica Light" w:eastAsia="Arial Unicode MS" w:hAnsi="Helvetica Light" w:cs="Arial Unicode MS"/>
          <w:i/>
          <w:iCs/>
        </w:rPr>
        <w:t>32 Years of Angela Flowers Gallery</w:t>
      </w:r>
      <w:r w:rsidRPr="00304CBA">
        <w:rPr>
          <w:rFonts w:ascii="Helvetica Light" w:eastAsia="Arial Unicode MS" w:hAnsi="Helvetica Light" w:cs="Arial Unicode MS"/>
        </w:rPr>
        <w:t>, Flowers East,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209A253C" w14:textId="63442F39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East Two</w:t>
      </w:r>
      <w:r w:rsidRPr="00304CBA">
        <w:rPr>
          <w:rFonts w:ascii="Helvetica Light" w:eastAsia="Arial Unicode MS" w:hAnsi="Helvetica Light" w:cs="Arial Unicode MS"/>
        </w:rPr>
        <w:t>, Flowers East,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3050D2A8" w14:textId="6197BB6B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>
        <w:rPr>
          <w:rFonts w:ascii="Helvetica Light" w:eastAsia="Arial Unicode MS" w:hAnsi="Helvetica Light" w:cs="Arial Unicode MS"/>
        </w:rPr>
        <w:t>2001</w:t>
      </w: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</w:rPr>
        <w:tab/>
      </w:r>
      <w:r w:rsidRPr="00304CBA">
        <w:rPr>
          <w:rFonts w:ascii="Helvetica Light" w:eastAsia="Arial Unicode MS" w:hAnsi="Helvetica Light" w:cs="Arial Unicode MS"/>
        </w:rPr>
        <w:t>Galerie Kemper, Munich</w:t>
      </w:r>
      <w:r w:rsidR="008B29B1">
        <w:rPr>
          <w:rFonts w:ascii="Helvetica Light" w:eastAsia="Arial Unicode MS" w:hAnsi="Helvetica Light" w:cs="Arial Unicode MS"/>
        </w:rPr>
        <w:t>, Germany</w:t>
      </w:r>
      <w:r w:rsidRPr="00304CBA">
        <w:rPr>
          <w:rFonts w:ascii="Helvetica Light" w:eastAsia="Arial Unicode MS" w:hAnsi="Helvetica Light" w:cs="Arial Unicode MS"/>
        </w:rPr>
        <w:t xml:space="preserve"> </w:t>
      </w:r>
    </w:p>
    <w:p w14:paraId="7B5CF7C5" w14:textId="23C4C255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 w:hanging="1440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 xml:space="preserve">2000 </w:t>
      </w:r>
      <w:r>
        <w:rPr>
          <w:rFonts w:ascii="Helvetica Light" w:eastAsia="Arial Unicode MS" w:hAnsi="Helvetica Light" w:cs="Arial Unicode MS"/>
        </w:rPr>
        <w:tab/>
      </w:r>
      <w:r w:rsidRPr="00FC1EAF">
        <w:rPr>
          <w:rFonts w:ascii="Helvetica Light" w:eastAsia="Arial Unicode MS" w:hAnsi="Helvetica Light" w:cs="Arial Unicode MS"/>
          <w:i/>
          <w:iCs/>
        </w:rPr>
        <w:t>Angela Flowers Gallery 30th Anniversary Exhibition</w:t>
      </w:r>
      <w:r w:rsidRPr="00304CBA">
        <w:rPr>
          <w:rFonts w:ascii="Helvetica Light" w:eastAsia="Arial Unicode MS" w:hAnsi="Helvetica Light" w:cs="Arial Unicode MS"/>
        </w:rPr>
        <w:t>, Flowers East,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389A4B69" w14:textId="7D69AAAA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Angela Flowers' Choice, 1970 – 1998</w:t>
      </w:r>
      <w:r w:rsidRPr="00304CBA">
        <w:rPr>
          <w:rFonts w:ascii="Helvetica Light" w:eastAsia="Arial Unicode MS" w:hAnsi="Helvetica Light" w:cs="Arial Unicode MS"/>
        </w:rPr>
        <w:t>, Flowers East,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124BC4F4" w14:textId="3FF831A0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proofErr w:type="spellStart"/>
      <w:r w:rsidRPr="00304CBA">
        <w:rPr>
          <w:rFonts w:ascii="Helvetica Light" w:eastAsia="Arial Unicode MS" w:hAnsi="Helvetica Light" w:cs="Arial Unicode MS"/>
        </w:rPr>
        <w:t>Frissiras</w:t>
      </w:r>
      <w:proofErr w:type="spellEnd"/>
      <w:r w:rsidRPr="00304CBA">
        <w:rPr>
          <w:rFonts w:ascii="Helvetica Light" w:eastAsia="Arial Unicode MS" w:hAnsi="Helvetica Light" w:cs="Arial Unicode MS"/>
        </w:rPr>
        <w:t xml:space="preserve"> Museum, Athens</w:t>
      </w:r>
      <w:r w:rsidR="008B29B1">
        <w:rPr>
          <w:rFonts w:ascii="Helvetica Light" w:eastAsia="Arial Unicode MS" w:hAnsi="Helvetica Light" w:cs="Arial Unicode MS"/>
        </w:rPr>
        <w:t>, Greece</w:t>
      </w:r>
    </w:p>
    <w:p w14:paraId="7FCF74E4" w14:textId="2F3BD125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Stephen Chambers at Deutsche Bank</w:t>
      </w:r>
      <w:r w:rsidRPr="00304CBA">
        <w:rPr>
          <w:rFonts w:ascii="Helvetica Light" w:eastAsia="Arial Unicode MS" w:hAnsi="Helvetica Light" w:cs="Arial Unicode MS"/>
        </w:rPr>
        <w:t>, London</w:t>
      </w:r>
      <w:r w:rsidR="008B29B1">
        <w:rPr>
          <w:rFonts w:ascii="Helvetica Light" w:eastAsia="Arial Unicode MS" w:hAnsi="Helvetica Light" w:cs="Arial Unicode MS"/>
        </w:rPr>
        <w:t>, UK</w:t>
      </w:r>
      <w:r w:rsidRPr="00304CBA">
        <w:rPr>
          <w:rFonts w:ascii="Helvetica Light" w:eastAsia="Arial Unicode MS" w:hAnsi="Helvetica Light" w:cs="Arial Unicode MS"/>
        </w:rPr>
        <w:t xml:space="preserve"> </w:t>
      </w:r>
    </w:p>
    <w:p w14:paraId="54C44E21" w14:textId="38CE0112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Blake’s Heaven, A Tribute Exhibition to William Blake</w:t>
      </w:r>
      <w:r w:rsidRPr="00304CBA">
        <w:rPr>
          <w:rFonts w:ascii="Helvetica Light" w:eastAsia="Arial Unicode MS" w:hAnsi="Helvetica Light" w:cs="Arial Unicode MS"/>
        </w:rPr>
        <w:t>, Scholar Fine Art,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4AB42BAD" w14:textId="77777777" w:rsidR="008B29B1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 w:hanging="1440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>1999</w:t>
      </w:r>
      <w:r>
        <w:rPr>
          <w:rFonts w:ascii="Helvetica Light" w:eastAsia="Arial Unicode MS" w:hAnsi="Helvetica Light" w:cs="Arial Unicode MS"/>
        </w:rPr>
        <w:tab/>
      </w:r>
      <w:r w:rsidRPr="00FC1EAF">
        <w:rPr>
          <w:rFonts w:ascii="Helvetica Light" w:eastAsia="Arial Unicode MS" w:hAnsi="Helvetica Light" w:cs="Arial Unicode MS"/>
          <w:i/>
          <w:iCs/>
        </w:rPr>
        <w:t>Stephen Chambers and Trevor Sutton,</w:t>
      </w:r>
      <w:r w:rsidRPr="00304CBA">
        <w:rPr>
          <w:rFonts w:ascii="Helvetica Light" w:eastAsia="Arial Unicode MS" w:hAnsi="Helvetica Light" w:cs="Arial Unicode MS"/>
        </w:rPr>
        <w:t xml:space="preserve"> Co-existence Gallery, London</w:t>
      </w:r>
      <w:r w:rsidR="008B29B1">
        <w:rPr>
          <w:rFonts w:ascii="Helvetica Light" w:eastAsia="Arial Unicode MS" w:hAnsi="Helvetica Light" w:cs="Arial Unicode MS"/>
        </w:rPr>
        <w:t xml:space="preserve">, </w:t>
      </w:r>
      <w:proofErr w:type="spellStart"/>
      <w:r w:rsidR="008B29B1">
        <w:rPr>
          <w:rFonts w:ascii="Helvetica Light" w:eastAsia="Arial Unicode MS" w:hAnsi="Helvetica Light" w:cs="Arial Unicode MS"/>
        </w:rPr>
        <w:t>UK</w:t>
      </w:r>
    </w:p>
    <w:p w14:paraId="24C6C624" w14:textId="4DD992CF" w:rsidR="004A20CD" w:rsidRDefault="004A20CD" w:rsidP="008B29B1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>Jerwoo</w:t>
      </w:r>
      <w:proofErr w:type="spellEnd"/>
      <w:r w:rsidRPr="00304CBA">
        <w:rPr>
          <w:rFonts w:ascii="Helvetica Light" w:eastAsia="Arial Unicode MS" w:hAnsi="Helvetica Light" w:cs="Arial Unicode MS"/>
        </w:rPr>
        <w:t>d Prize, Jerwood Foundation,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78AC1FCD" w14:textId="5C1798DE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Stephen Chambers and Juan Cruz,</w:t>
      </w:r>
      <w:r w:rsidRPr="00304CBA">
        <w:rPr>
          <w:rFonts w:ascii="Helvetica Light" w:eastAsia="Arial Unicode MS" w:hAnsi="Helvetica Light" w:cs="Arial Unicode MS"/>
        </w:rPr>
        <w:t xml:space="preserve"> Kettle’s Yard, Cambridge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7E4CFBAC" w14:textId="2FBBD501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‘Z’ Project</w:t>
      </w:r>
      <w:r w:rsidRPr="00304CBA">
        <w:rPr>
          <w:rFonts w:ascii="Helvetica Light" w:eastAsia="Arial Unicode MS" w:hAnsi="Helvetica Light" w:cs="Arial Unicode MS"/>
        </w:rPr>
        <w:t>, Whitechapel Art Gallery, &amp; Barbican Gallery,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6A5FED98" w14:textId="6A852352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The Print Show</w:t>
      </w:r>
      <w:r w:rsidRPr="00304CBA">
        <w:rPr>
          <w:rFonts w:ascii="Helvetica Light" w:eastAsia="Arial Unicode MS" w:hAnsi="Helvetica Light" w:cs="Arial Unicode MS"/>
        </w:rPr>
        <w:t>, Flowers Graphics, Flowers East,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7D2AC0A6" w14:textId="4507B19B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‘44-’99,</w:t>
      </w:r>
      <w:r w:rsidRPr="00304CBA">
        <w:rPr>
          <w:rFonts w:ascii="Helvetica Light" w:eastAsia="Arial Unicode MS" w:hAnsi="Helvetica Light" w:cs="Arial Unicode MS"/>
        </w:rPr>
        <w:t xml:space="preserve"> Bryan Robertson’s Selection, Kettle’s Yard, Cambridge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6C2D97BD" w14:textId="34A81492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Small is Beautiful, Part XVII: Millennium,</w:t>
      </w:r>
      <w:r w:rsidRPr="00304CBA">
        <w:rPr>
          <w:rFonts w:ascii="Helvetica Light" w:eastAsia="Arial Unicode MS" w:hAnsi="Helvetica Light" w:cs="Arial Unicode MS"/>
        </w:rPr>
        <w:t xml:space="preserve"> Flowers East, London</w:t>
      </w:r>
      <w:r w:rsidR="008B29B1">
        <w:rPr>
          <w:rFonts w:ascii="Helvetica Light" w:eastAsia="Arial Unicode MS" w:hAnsi="Helvetica Light" w:cs="Arial Unicode MS"/>
        </w:rPr>
        <w:t>, UK</w:t>
      </w:r>
      <w:r w:rsidRPr="00304CBA">
        <w:rPr>
          <w:rFonts w:ascii="Helvetica Light" w:eastAsia="Arial Unicode MS" w:hAnsi="Helvetica Light" w:cs="Arial Unicode MS"/>
        </w:rPr>
        <w:t xml:space="preserve"> </w:t>
      </w:r>
    </w:p>
    <w:p w14:paraId="3F04F4D2" w14:textId="5670515E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>
        <w:rPr>
          <w:rFonts w:ascii="Helvetica Light" w:eastAsia="Arial Unicode MS" w:hAnsi="Helvetica Light" w:cs="Arial Unicode MS"/>
        </w:rPr>
        <w:t>1998</w:t>
      </w: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</w:rPr>
        <w:tab/>
      </w:r>
      <w:r w:rsidRPr="00FC1EAF">
        <w:rPr>
          <w:rFonts w:ascii="Helvetica Light" w:eastAsia="Arial Unicode MS" w:hAnsi="Helvetica Light" w:cs="Arial Unicode MS"/>
          <w:i/>
          <w:iCs/>
        </w:rPr>
        <w:t>Whitechapel Open</w:t>
      </w:r>
      <w:r w:rsidRPr="00304CBA">
        <w:rPr>
          <w:rFonts w:ascii="Helvetica Light" w:eastAsia="Arial Unicode MS" w:hAnsi="Helvetica Light" w:cs="Arial Unicode MS"/>
        </w:rPr>
        <w:t>, London</w:t>
      </w:r>
      <w:r w:rsidR="008B29B1">
        <w:rPr>
          <w:rFonts w:ascii="Helvetica Light" w:eastAsia="Arial Unicode MS" w:hAnsi="Helvetica Light" w:cs="Arial Unicode MS"/>
        </w:rPr>
        <w:t>, UK</w:t>
      </w:r>
      <w:r w:rsidRPr="00304CBA">
        <w:rPr>
          <w:rFonts w:ascii="Helvetica Light" w:eastAsia="Arial Unicode MS" w:hAnsi="Helvetica Light" w:cs="Arial Unicode MS"/>
        </w:rPr>
        <w:t xml:space="preserve"> </w:t>
      </w:r>
    </w:p>
    <w:p w14:paraId="3C310125" w14:textId="6D3A8260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Drawing Itself</w:t>
      </w:r>
      <w:r w:rsidRPr="00304CBA">
        <w:rPr>
          <w:rFonts w:ascii="Helvetica Light" w:eastAsia="Arial Unicode MS" w:hAnsi="Helvetica Light" w:cs="Arial Unicode MS"/>
        </w:rPr>
        <w:t>, The London Institute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752C5298" w14:textId="77777777" w:rsidR="009C4A7E" w:rsidRDefault="009C4A7E" w:rsidP="009C4A7E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New British Painting 1,</w:t>
      </w:r>
      <w:r w:rsidRPr="00304CBA">
        <w:rPr>
          <w:rFonts w:ascii="Helvetica Light" w:eastAsia="Arial Unicode MS" w:hAnsi="Helvetica Light" w:cs="Arial Unicode MS"/>
        </w:rPr>
        <w:t xml:space="preserve"> Flowers West, Santa Monica, Californi</w:t>
      </w:r>
      <w:r>
        <w:rPr>
          <w:rFonts w:ascii="Helvetica Light" w:eastAsia="Arial Unicode MS" w:hAnsi="Helvetica Light" w:cs="Arial Unicode MS"/>
        </w:rPr>
        <w:t>a, USA</w:t>
      </w:r>
    </w:p>
    <w:p w14:paraId="406997B7" w14:textId="77777777" w:rsidR="009C4A7E" w:rsidRDefault="009C4A7E" w:rsidP="009C4A7E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Correspondences</w:t>
      </w:r>
      <w:r w:rsidRPr="00304CBA">
        <w:rPr>
          <w:rFonts w:ascii="Helvetica Light" w:eastAsia="Arial Unicode MS" w:hAnsi="Helvetica Light" w:cs="Arial Unicode MS"/>
        </w:rPr>
        <w:t>, The Eagle Gallery, London</w:t>
      </w:r>
      <w:r>
        <w:rPr>
          <w:rFonts w:ascii="Helvetica Light" w:eastAsia="Arial Unicode MS" w:hAnsi="Helvetica Light" w:cs="Arial Unicode MS"/>
        </w:rPr>
        <w:t>, UK</w:t>
      </w:r>
    </w:p>
    <w:p w14:paraId="2DEE231F" w14:textId="77777777" w:rsidR="009C4A7E" w:rsidRDefault="009C4A7E" w:rsidP="009C4A7E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Summer Exhibition,</w:t>
      </w:r>
      <w:r w:rsidRPr="00304CBA">
        <w:rPr>
          <w:rFonts w:ascii="Helvetica Light" w:eastAsia="Arial Unicode MS" w:hAnsi="Helvetica Light" w:cs="Arial Unicode MS"/>
        </w:rPr>
        <w:t xml:space="preserve"> Royal Academy</w:t>
      </w:r>
      <w:r>
        <w:rPr>
          <w:rFonts w:ascii="Helvetica Light" w:eastAsia="Arial Unicode MS" w:hAnsi="Helvetica Light" w:cs="Arial Unicode MS"/>
        </w:rPr>
        <w:t xml:space="preserve"> of Arts</w:t>
      </w:r>
      <w:r w:rsidRPr="00304CBA">
        <w:rPr>
          <w:rFonts w:ascii="Helvetica Light" w:eastAsia="Arial Unicode MS" w:hAnsi="Helvetica Light" w:cs="Arial Unicode MS"/>
        </w:rPr>
        <w:t>, London</w:t>
      </w:r>
      <w:r>
        <w:rPr>
          <w:rFonts w:ascii="Helvetica Light" w:eastAsia="Arial Unicode MS" w:hAnsi="Helvetica Light" w:cs="Arial Unicode MS"/>
        </w:rPr>
        <w:t>, UK</w:t>
      </w:r>
    </w:p>
    <w:p w14:paraId="23C6155C" w14:textId="6F16D567" w:rsidR="009C4A7E" w:rsidRDefault="009C4A7E" w:rsidP="009C4A7E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>Angela Flowers (Ireland)</w:t>
      </w:r>
      <w:r>
        <w:rPr>
          <w:rFonts w:ascii="Helvetica Light" w:eastAsia="Arial Unicode MS" w:hAnsi="Helvetica Light" w:cs="Arial Unicode MS"/>
        </w:rPr>
        <w:t xml:space="preserve"> inc. Co. Cork, UK</w:t>
      </w:r>
    </w:p>
    <w:p w14:paraId="767EAFD4" w14:textId="1179B181" w:rsidR="009C4A7E" w:rsidRDefault="009C4A7E" w:rsidP="009C4A7E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9C4A7E">
        <w:rPr>
          <w:rFonts w:ascii="Helvetica Light" w:eastAsia="Arial Unicode MS" w:hAnsi="Helvetica Light" w:cs="Arial Unicode MS"/>
          <w:i/>
          <w:iCs/>
        </w:rPr>
        <w:t>Small is Beautiful, part XVI, Music</w:t>
      </w:r>
      <w:r w:rsidRPr="00304CBA">
        <w:rPr>
          <w:rFonts w:ascii="Helvetica Light" w:eastAsia="Arial Unicode MS" w:hAnsi="Helvetica Light" w:cs="Arial Unicode MS"/>
        </w:rPr>
        <w:t>, Flowers East</w:t>
      </w:r>
    </w:p>
    <w:p w14:paraId="3FF76D50" w14:textId="77777777" w:rsidR="009C4A7E" w:rsidRDefault="004A20CD" w:rsidP="008B29B1">
      <w:pPr>
        <w:widowControl w:val="0"/>
        <w:autoSpaceDE w:val="0"/>
        <w:autoSpaceDN w:val="0"/>
        <w:adjustRightInd w:val="0"/>
        <w:spacing w:line="276" w:lineRule="auto"/>
        <w:ind w:left="1440" w:hanging="1440"/>
        <w:contextualSpacing/>
        <w:rPr>
          <w:rFonts w:ascii="Helvetica Light" w:eastAsia="Arial Unicode MS" w:hAnsi="Helvetica Light" w:cs="Arial Unicode MS"/>
          <w:i/>
          <w:iCs/>
        </w:rPr>
      </w:pPr>
      <w:r w:rsidRPr="00304CBA">
        <w:rPr>
          <w:rFonts w:ascii="Helvetica Light" w:eastAsia="Arial Unicode MS" w:hAnsi="Helvetica Light" w:cs="Arial Unicode MS"/>
        </w:rPr>
        <w:t xml:space="preserve">1997 </w:t>
      </w:r>
      <w:r>
        <w:rPr>
          <w:rFonts w:ascii="Helvetica Light" w:eastAsia="Arial Unicode MS" w:hAnsi="Helvetica Light" w:cs="Arial Unicode MS"/>
        </w:rPr>
        <w:tab/>
      </w:r>
      <w:r w:rsidRPr="00FC1EAF">
        <w:rPr>
          <w:rFonts w:ascii="Helvetica Light" w:eastAsia="Arial Unicode MS" w:hAnsi="Helvetica Light" w:cs="Arial Unicode MS"/>
          <w:i/>
          <w:iCs/>
        </w:rPr>
        <w:t xml:space="preserve">Flowers West </w:t>
      </w:r>
    </w:p>
    <w:p w14:paraId="619D3AC2" w14:textId="47A5D55F" w:rsidR="004A20CD" w:rsidRDefault="004A20CD" w:rsidP="009C4A7E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Angela Flowers Gallery 1997,</w:t>
      </w:r>
      <w:r w:rsidRPr="00304CBA">
        <w:rPr>
          <w:rFonts w:ascii="Helvetica Light" w:eastAsia="Arial Unicode MS" w:hAnsi="Helvetica Light" w:cs="Arial Unicode MS"/>
        </w:rPr>
        <w:t xml:space="preserve"> Flowers East at London</w:t>
      </w:r>
      <w:r w:rsidR="008B29B1">
        <w:rPr>
          <w:rFonts w:ascii="Helvetica Light" w:eastAsia="Arial Unicode MS" w:hAnsi="Helvetica Light" w:cs="Arial Unicode MS"/>
        </w:rPr>
        <w:t xml:space="preserve">, </w:t>
      </w:r>
      <w:r w:rsidRPr="00304CBA">
        <w:rPr>
          <w:rFonts w:ascii="Helvetica Light" w:eastAsia="Arial Unicode MS" w:hAnsi="Helvetica Light" w:cs="Arial Unicode MS"/>
        </w:rPr>
        <w:t>Fields,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67E406A1" w14:textId="11B6EE42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Print</w:t>
      </w:r>
      <w:r w:rsidRPr="00304CBA">
        <w:rPr>
          <w:rFonts w:ascii="Helvetica Light" w:eastAsia="Arial Unicode MS" w:hAnsi="Helvetica Light" w:cs="Arial Unicode MS"/>
        </w:rPr>
        <w:t>, Riverside Studios,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31DF4CBE" w14:textId="7B0F4CE2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British Figurative Art Part 1: Painting</w:t>
      </w:r>
      <w:r w:rsidRPr="00304CBA">
        <w:rPr>
          <w:rFonts w:ascii="Helvetica Light" w:eastAsia="Arial Unicode MS" w:hAnsi="Helvetica Light" w:cs="Arial Unicode MS"/>
        </w:rPr>
        <w:t>, Flowers East,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5E8FF155" w14:textId="256D9A1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Small is Beautiful Part XV: Death</w:t>
      </w:r>
      <w:r w:rsidRPr="00304CBA">
        <w:rPr>
          <w:rFonts w:ascii="Helvetica Light" w:eastAsia="Arial Unicode MS" w:hAnsi="Helvetica Light" w:cs="Arial Unicode MS"/>
        </w:rPr>
        <w:t>, Flowers East at London Fields, London</w:t>
      </w:r>
      <w:r w:rsidR="008B29B1">
        <w:rPr>
          <w:rFonts w:ascii="Helvetica Light" w:eastAsia="Arial Unicode MS" w:hAnsi="Helvetica Light" w:cs="Arial Unicode MS"/>
        </w:rPr>
        <w:t>, UK</w:t>
      </w:r>
    </w:p>
    <w:p w14:paraId="532A41B0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FC1EAF">
        <w:rPr>
          <w:rFonts w:ascii="Helvetica Light" w:eastAsia="Arial Unicode MS" w:hAnsi="Helvetica Light" w:cs="Arial Unicode MS"/>
          <w:i/>
          <w:iCs/>
        </w:rPr>
        <w:t>Coast</w:t>
      </w:r>
      <w:r w:rsidRPr="00304CBA">
        <w:rPr>
          <w:rFonts w:ascii="Helvetica Light" w:eastAsia="Arial Unicode MS" w:hAnsi="Helvetica Light" w:cs="Arial Unicode MS"/>
        </w:rPr>
        <w:t xml:space="preserve">, Southern </w:t>
      </w:r>
      <w:proofErr w:type="gramStart"/>
      <w:r w:rsidRPr="00304CBA">
        <w:rPr>
          <w:rFonts w:ascii="Helvetica Light" w:eastAsia="Arial Unicode MS" w:hAnsi="Helvetica Light" w:cs="Arial Unicode MS"/>
        </w:rPr>
        <w:t>Arts</w:t>
      </w:r>
      <w:proofErr w:type="gramEnd"/>
      <w:r w:rsidRPr="00304CBA">
        <w:rPr>
          <w:rFonts w:ascii="Helvetica Light" w:eastAsia="Arial Unicode MS" w:hAnsi="Helvetica Light" w:cs="Arial Unicode MS"/>
        </w:rPr>
        <w:t xml:space="preserve"> and touring </w:t>
      </w:r>
    </w:p>
    <w:p w14:paraId="1A3B7B75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>1996</w:t>
      </w:r>
      <w:r>
        <w:rPr>
          <w:rFonts w:ascii="Helvetica Light" w:eastAsia="Arial Unicode MS" w:hAnsi="Helvetica Light" w:cs="Arial Unicode MS"/>
        </w:rPr>
        <w:tab/>
      </w:r>
      <w:r w:rsidRPr="00304CBA">
        <w:rPr>
          <w:rFonts w:ascii="Helvetica Light" w:eastAsia="Arial Unicode MS" w:hAnsi="Helvetica Light" w:cs="Arial Unicode MS"/>
        </w:rPr>
        <w:t xml:space="preserve"> </w:t>
      </w:r>
      <w:r>
        <w:rPr>
          <w:rFonts w:ascii="Helvetica Light" w:eastAsia="Arial Unicode MS" w:hAnsi="Helvetica Light" w:cs="Arial Unicode MS"/>
        </w:rPr>
        <w:tab/>
      </w:r>
      <w:r w:rsidRPr="009C4A7E">
        <w:rPr>
          <w:rFonts w:ascii="Helvetica Light" w:eastAsia="Arial Unicode MS" w:hAnsi="Helvetica Light" w:cs="Arial Unicode MS"/>
          <w:i/>
          <w:iCs/>
        </w:rPr>
        <w:t>The Hare</w:t>
      </w:r>
      <w:r w:rsidRPr="00304CBA">
        <w:rPr>
          <w:rFonts w:ascii="Helvetica Light" w:eastAsia="Arial Unicode MS" w:hAnsi="Helvetica Light" w:cs="Arial Unicode MS"/>
        </w:rPr>
        <w:t xml:space="preserve">, City Gallery, Leicester </w:t>
      </w:r>
    </w:p>
    <w:p w14:paraId="76FBF338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9C4A7E">
        <w:rPr>
          <w:rFonts w:ascii="Helvetica Light" w:eastAsia="Arial Unicode MS" w:hAnsi="Helvetica Light" w:cs="Arial Unicode MS"/>
          <w:i/>
          <w:iCs/>
        </w:rPr>
        <w:t>3 Artists</w:t>
      </w:r>
      <w:r w:rsidRPr="00304CBA">
        <w:rPr>
          <w:rFonts w:ascii="Helvetica Light" w:eastAsia="Arial Unicode MS" w:hAnsi="Helvetica Light" w:cs="Arial Unicode MS"/>
        </w:rPr>
        <w:t xml:space="preserve">, Plymouth Arts Centre </w:t>
      </w:r>
    </w:p>
    <w:p w14:paraId="3AAEB079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proofErr w:type="spellStart"/>
      <w:r w:rsidRPr="009C4A7E">
        <w:rPr>
          <w:rFonts w:ascii="Helvetica Light" w:eastAsia="Arial Unicode MS" w:hAnsi="Helvetica Light" w:cs="Arial Unicode MS"/>
          <w:i/>
          <w:iCs/>
        </w:rPr>
        <w:t>Shelflife</w:t>
      </w:r>
      <w:proofErr w:type="spellEnd"/>
      <w:r w:rsidRPr="009C4A7E">
        <w:rPr>
          <w:rFonts w:ascii="Helvetica Light" w:eastAsia="Arial Unicode MS" w:hAnsi="Helvetica Light" w:cs="Arial Unicode MS"/>
          <w:i/>
          <w:iCs/>
        </w:rPr>
        <w:t>,</w:t>
      </w:r>
      <w:r w:rsidRPr="00304CBA">
        <w:rPr>
          <w:rFonts w:ascii="Helvetica Light" w:eastAsia="Arial Unicode MS" w:hAnsi="Helvetica Light" w:cs="Arial Unicode MS"/>
        </w:rPr>
        <w:t xml:space="preserve"> Eagle Gallery, London </w:t>
      </w:r>
    </w:p>
    <w:p w14:paraId="5AB4EB0C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9C4A7E">
        <w:rPr>
          <w:rFonts w:ascii="Helvetica Light" w:eastAsia="Arial Unicode MS" w:hAnsi="Helvetica Light" w:cs="Arial Unicode MS"/>
          <w:i/>
          <w:iCs/>
        </w:rPr>
        <w:t>Imprints</w:t>
      </w:r>
      <w:r w:rsidRPr="00304CBA">
        <w:rPr>
          <w:rFonts w:ascii="Helvetica Light" w:eastAsia="Arial Unicode MS" w:hAnsi="Helvetica Light" w:cs="Arial Unicode MS"/>
        </w:rPr>
        <w:t xml:space="preserve">, </w:t>
      </w:r>
      <w:proofErr w:type="spellStart"/>
      <w:r w:rsidRPr="00304CBA">
        <w:rPr>
          <w:rFonts w:ascii="Helvetica Light" w:eastAsia="Arial Unicode MS" w:hAnsi="Helvetica Light" w:cs="Arial Unicode MS"/>
        </w:rPr>
        <w:t>d’Octon</w:t>
      </w:r>
      <w:proofErr w:type="spellEnd"/>
      <w:r w:rsidRPr="00304CBA">
        <w:rPr>
          <w:rFonts w:ascii="Helvetica Light" w:eastAsia="Arial Unicode MS" w:hAnsi="Helvetica Light" w:cs="Arial Unicode MS"/>
        </w:rPr>
        <w:t xml:space="preserve">, France Intrinsic Work, Winchester Contemporary Arts </w:t>
      </w:r>
    </w:p>
    <w:p w14:paraId="69AA0412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 xml:space="preserve">Virgin Airways Upper Class Lounge </w:t>
      </w:r>
    </w:p>
    <w:p w14:paraId="3A6B2924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 xml:space="preserve">Angela Flowers (Ireland) Inc., Co. Cork </w:t>
      </w:r>
    </w:p>
    <w:p w14:paraId="3C16148F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 xml:space="preserve">Eurostar VIP Lounge, Waterloo, London </w:t>
      </w:r>
    </w:p>
    <w:p w14:paraId="361F7A8E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9C4A7E">
        <w:rPr>
          <w:rFonts w:ascii="Helvetica Light" w:eastAsia="Arial Unicode MS" w:hAnsi="Helvetica Light" w:cs="Arial Unicode MS"/>
          <w:i/>
          <w:iCs/>
        </w:rPr>
        <w:t>Small is Beautiful Part XIV: Sex</w:t>
      </w:r>
      <w:r w:rsidRPr="00304CBA">
        <w:rPr>
          <w:rFonts w:ascii="Helvetica Light" w:eastAsia="Arial Unicode MS" w:hAnsi="Helvetica Light" w:cs="Arial Unicode MS"/>
        </w:rPr>
        <w:t xml:space="preserve">, Flowers East at London Fields, London </w:t>
      </w:r>
      <w:proofErr w:type="gramStart"/>
      <w:r w:rsidRPr="009C4A7E">
        <w:rPr>
          <w:rFonts w:ascii="Helvetica Light" w:eastAsia="Arial Unicode MS" w:hAnsi="Helvetica Light" w:cs="Arial Unicode MS"/>
          <w:i/>
          <w:iCs/>
        </w:rPr>
        <w:t>The</w:t>
      </w:r>
      <w:proofErr w:type="gramEnd"/>
      <w:r w:rsidRPr="009C4A7E">
        <w:rPr>
          <w:rFonts w:ascii="Helvetica Light" w:eastAsia="Arial Unicode MS" w:hAnsi="Helvetica Light" w:cs="Arial Unicode MS"/>
          <w:i/>
          <w:iCs/>
        </w:rPr>
        <w:t xml:space="preserve"> Print Show 1996</w:t>
      </w:r>
      <w:r w:rsidRPr="00304CBA">
        <w:rPr>
          <w:rFonts w:ascii="Helvetica Light" w:eastAsia="Arial Unicode MS" w:hAnsi="Helvetica Light" w:cs="Arial Unicode MS"/>
        </w:rPr>
        <w:t xml:space="preserve">, Flowers Graphics, London </w:t>
      </w:r>
    </w:p>
    <w:p w14:paraId="70AD73CC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 xml:space="preserve">Angela Flowers Gallery – Ireland </w:t>
      </w:r>
    </w:p>
    <w:p w14:paraId="1D157BA7" w14:textId="77777777" w:rsidR="004A20CD" w:rsidRPr="009C4A7E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 w:hanging="1440"/>
        <w:contextualSpacing/>
        <w:rPr>
          <w:rFonts w:ascii="Helvetica Light" w:eastAsia="Arial Unicode MS" w:hAnsi="Helvetica Light" w:cs="Arial Unicode MS"/>
          <w:i/>
          <w:iCs/>
        </w:rPr>
      </w:pPr>
      <w:r w:rsidRPr="00304CBA">
        <w:rPr>
          <w:rFonts w:ascii="Helvetica Light" w:eastAsia="Arial Unicode MS" w:hAnsi="Helvetica Light" w:cs="Arial Unicode MS"/>
        </w:rPr>
        <w:t>1995</w:t>
      </w:r>
      <w:r>
        <w:rPr>
          <w:rFonts w:ascii="Helvetica Light" w:eastAsia="Arial Unicode MS" w:hAnsi="Helvetica Light" w:cs="Arial Unicode MS"/>
        </w:rPr>
        <w:tab/>
      </w:r>
      <w:r w:rsidRPr="009C4A7E">
        <w:rPr>
          <w:rFonts w:ascii="Helvetica Light" w:eastAsia="Arial Unicode MS" w:hAnsi="Helvetica Light" w:cs="Arial Unicode MS"/>
          <w:i/>
          <w:iCs/>
        </w:rPr>
        <w:t>The Twenty Fifth Anniversary Exhibition</w:t>
      </w:r>
      <w:r w:rsidRPr="00304CBA">
        <w:rPr>
          <w:rFonts w:ascii="Helvetica Light" w:eastAsia="Arial Unicode MS" w:hAnsi="Helvetica Light" w:cs="Arial Unicode MS"/>
        </w:rPr>
        <w:t xml:space="preserve">, Flowers East at London </w:t>
      </w:r>
      <w:r w:rsidRPr="009C4A7E">
        <w:rPr>
          <w:rFonts w:ascii="Helvetica Light" w:eastAsia="Arial Unicode MS" w:hAnsi="Helvetica Light" w:cs="Arial Unicode MS"/>
          <w:i/>
          <w:iCs/>
        </w:rPr>
        <w:t xml:space="preserve">Fields, London </w:t>
      </w:r>
    </w:p>
    <w:p w14:paraId="5C357608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9C4A7E">
        <w:rPr>
          <w:rFonts w:ascii="Helvetica Light" w:eastAsia="Arial Unicode MS" w:hAnsi="Helvetica Light" w:cs="Arial Unicode MS"/>
          <w:i/>
          <w:iCs/>
        </w:rPr>
        <w:t>Angela Flowers Gallery Twenty Fifth Anniversary Print Portfolio</w:t>
      </w:r>
      <w:r w:rsidRPr="00304CBA">
        <w:rPr>
          <w:rFonts w:ascii="Helvetica Light" w:eastAsia="Arial Unicode MS" w:hAnsi="Helvetica Light" w:cs="Arial Unicode MS"/>
        </w:rPr>
        <w:t xml:space="preserve">, Flowers Graphics, London </w:t>
      </w:r>
    </w:p>
    <w:p w14:paraId="09FDEBDF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9C4A7E">
        <w:rPr>
          <w:rFonts w:ascii="Helvetica Light" w:eastAsia="Arial Unicode MS" w:hAnsi="Helvetica Light" w:cs="Arial Unicode MS"/>
          <w:i/>
          <w:iCs/>
        </w:rPr>
        <w:t>Words</w:t>
      </w:r>
      <w:r w:rsidRPr="00304CBA">
        <w:rPr>
          <w:rFonts w:ascii="Helvetica Light" w:eastAsia="Arial Unicode MS" w:hAnsi="Helvetica Light" w:cs="Arial Unicode MS"/>
        </w:rPr>
        <w:t xml:space="preserve">, </w:t>
      </w:r>
      <w:proofErr w:type="spellStart"/>
      <w:r w:rsidRPr="00304CBA">
        <w:rPr>
          <w:rFonts w:ascii="Helvetica Light" w:eastAsia="Arial Unicode MS" w:hAnsi="Helvetica Light" w:cs="Arial Unicode MS"/>
        </w:rPr>
        <w:t>Aspex</w:t>
      </w:r>
      <w:proofErr w:type="spellEnd"/>
      <w:r w:rsidRPr="00304CBA">
        <w:rPr>
          <w:rFonts w:ascii="Helvetica Light" w:eastAsia="Arial Unicode MS" w:hAnsi="Helvetica Light" w:cs="Arial Unicode MS"/>
        </w:rPr>
        <w:t xml:space="preserve"> Gallery, Portsmouth </w:t>
      </w:r>
    </w:p>
    <w:p w14:paraId="6D4E911E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9C4A7E">
        <w:rPr>
          <w:rFonts w:ascii="Helvetica Light" w:eastAsia="Arial Unicode MS" w:hAnsi="Helvetica Light" w:cs="Arial Unicode MS"/>
          <w:i/>
          <w:iCs/>
        </w:rPr>
        <w:t>The Question of Scale</w:t>
      </w:r>
      <w:r w:rsidRPr="00304CBA">
        <w:rPr>
          <w:rFonts w:ascii="Helvetica Light" w:eastAsia="Arial Unicode MS" w:hAnsi="Helvetica Light" w:cs="Arial Unicode MS"/>
        </w:rPr>
        <w:t xml:space="preserve">, Winchester </w:t>
      </w:r>
      <w:proofErr w:type="gramStart"/>
      <w:r w:rsidRPr="00304CBA">
        <w:rPr>
          <w:rFonts w:ascii="Helvetica Light" w:eastAsia="Arial Unicode MS" w:hAnsi="Helvetica Light" w:cs="Arial Unicode MS"/>
        </w:rPr>
        <w:t>Gallery</w:t>
      </w:r>
      <w:proofErr w:type="gramEnd"/>
      <w:r w:rsidRPr="00304CBA">
        <w:rPr>
          <w:rFonts w:ascii="Helvetica Light" w:eastAsia="Arial Unicode MS" w:hAnsi="Helvetica Light" w:cs="Arial Unicode MS"/>
        </w:rPr>
        <w:t xml:space="preserve"> and touring </w:t>
      </w:r>
    </w:p>
    <w:p w14:paraId="1627BF7F" w14:textId="36859FFD" w:rsidR="008B29B1" w:rsidRDefault="007D64D4" w:rsidP="007D64D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>
        <w:rPr>
          <w:rFonts w:ascii="Helvetica Light" w:eastAsia="Arial Unicode MS" w:hAnsi="Helvetica Light" w:cs="Arial Unicode MS"/>
        </w:rPr>
        <w:t>1994</w:t>
      </w: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  <w:i/>
          <w:iCs/>
        </w:rPr>
        <w:t>Prints at Block</w:t>
      </w:r>
      <w:r>
        <w:rPr>
          <w:rFonts w:ascii="Helvetica Light" w:eastAsia="Arial Unicode MS" w:hAnsi="Helvetica Light" w:cs="Arial Unicode MS"/>
        </w:rPr>
        <w:t>, London</w:t>
      </w:r>
    </w:p>
    <w:p w14:paraId="1B9FC803" w14:textId="33FB83EB" w:rsidR="007D64D4" w:rsidRDefault="007D64D4" w:rsidP="007D64D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>
        <w:rPr>
          <w:rFonts w:ascii="Helvetica Light" w:eastAsia="Arial Unicode MS" w:hAnsi="Helvetica Light" w:cs="Arial Unicode MS"/>
          <w:i/>
          <w:iCs/>
        </w:rPr>
        <w:lastRenderedPageBreak/>
        <w:tab/>
      </w:r>
      <w:r>
        <w:rPr>
          <w:rFonts w:ascii="Helvetica Light" w:eastAsia="Arial Unicode MS" w:hAnsi="Helvetica Light" w:cs="Arial Unicode MS"/>
          <w:i/>
          <w:iCs/>
        </w:rPr>
        <w:tab/>
        <w:t>Small is Beautiful Part XI: Homages,</w:t>
      </w:r>
      <w:r>
        <w:rPr>
          <w:rFonts w:ascii="Helvetica Light" w:eastAsia="Arial Unicode MS" w:hAnsi="Helvetica Light" w:cs="Arial Unicode MS"/>
        </w:rPr>
        <w:t xml:space="preserve"> Flowers East, London</w:t>
      </w:r>
    </w:p>
    <w:p w14:paraId="57AA1AAC" w14:textId="6EAA461E" w:rsidR="007D64D4" w:rsidRPr="007D64D4" w:rsidRDefault="007D64D4" w:rsidP="007D64D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i/>
          <w:iCs/>
        </w:rPr>
      </w:pP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  <w:i/>
          <w:iCs/>
        </w:rPr>
        <w:t xml:space="preserve">Inner Visions, </w:t>
      </w:r>
      <w:r w:rsidRPr="007D64D4">
        <w:rPr>
          <w:rFonts w:ascii="Helvetica Light" w:eastAsia="Arial Unicode MS" w:hAnsi="Helvetica Light" w:cs="Arial Unicode MS"/>
        </w:rPr>
        <w:t>Flowers East, London</w:t>
      </w:r>
    </w:p>
    <w:p w14:paraId="14BF789C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>1993</w:t>
      </w: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</w:rPr>
        <w:tab/>
      </w:r>
      <w:r w:rsidRPr="009C4A7E">
        <w:rPr>
          <w:rFonts w:ascii="Helvetica Light" w:eastAsia="Arial Unicode MS" w:hAnsi="Helvetica Light" w:cs="Arial Unicode MS"/>
          <w:i/>
          <w:iCs/>
        </w:rPr>
        <w:t>But Big Is Better</w:t>
      </w:r>
      <w:r w:rsidRPr="00304CBA">
        <w:rPr>
          <w:rFonts w:ascii="Helvetica Light" w:eastAsia="Arial Unicode MS" w:hAnsi="Helvetica Light" w:cs="Arial Unicode MS"/>
        </w:rPr>
        <w:t xml:space="preserve">, Flowers East, London </w:t>
      </w:r>
    </w:p>
    <w:p w14:paraId="1082AB40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9C4A7E">
        <w:rPr>
          <w:rFonts w:ascii="Helvetica Light" w:eastAsia="Arial Unicode MS" w:hAnsi="Helvetica Light" w:cs="Arial Unicode MS"/>
          <w:i/>
          <w:iCs/>
        </w:rPr>
        <w:t>3 Artists</w:t>
      </w:r>
      <w:r w:rsidRPr="00304CBA">
        <w:rPr>
          <w:rFonts w:ascii="Helvetica Light" w:eastAsia="Arial Unicode MS" w:hAnsi="Helvetica Light" w:cs="Arial Unicode MS"/>
        </w:rPr>
        <w:t xml:space="preserve">, Coexistence Art, London </w:t>
      </w:r>
    </w:p>
    <w:p w14:paraId="7FF08106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9C4A7E">
        <w:rPr>
          <w:rFonts w:ascii="Helvetica Light" w:eastAsia="Arial Unicode MS" w:hAnsi="Helvetica Light" w:cs="Arial Unicode MS"/>
          <w:i/>
          <w:iCs/>
        </w:rPr>
        <w:t>Prints with Art Guidelines</w:t>
      </w:r>
      <w:r w:rsidRPr="00304CBA">
        <w:rPr>
          <w:rFonts w:ascii="Helvetica Light" w:eastAsia="Arial Unicode MS" w:hAnsi="Helvetica Light" w:cs="Arial Unicode MS"/>
        </w:rPr>
        <w:t xml:space="preserve">, London </w:t>
      </w:r>
    </w:p>
    <w:p w14:paraId="4892CE06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9C4A7E">
        <w:rPr>
          <w:rFonts w:ascii="Helvetica Light" w:eastAsia="Arial Unicode MS" w:hAnsi="Helvetica Light" w:cs="Arial Unicode MS"/>
          <w:i/>
          <w:iCs/>
        </w:rPr>
        <w:t>Artists Books</w:t>
      </w:r>
      <w:r w:rsidRPr="00304CBA">
        <w:rPr>
          <w:rFonts w:ascii="Helvetica Light" w:eastAsia="Arial Unicode MS" w:hAnsi="Helvetica Light" w:cs="Arial Unicode MS"/>
        </w:rPr>
        <w:t xml:space="preserve">, Eagle Gallery, London </w:t>
      </w:r>
    </w:p>
    <w:p w14:paraId="42F685FC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9C4A7E">
        <w:rPr>
          <w:rFonts w:ascii="Helvetica Light" w:eastAsia="Arial Unicode MS" w:hAnsi="Helvetica Light" w:cs="Arial Unicode MS"/>
          <w:i/>
          <w:iCs/>
        </w:rPr>
        <w:t>Royal Over-Seas League Open Exhibition</w:t>
      </w:r>
      <w:r w:rsidRPr="00304CBA">
        <w:rPr>
          <w:rFonts w:ascii="Helvetica Light" w:eastAsia="Arial Unicode MS" w:hAnsi="Helvetica Light" w:cs="Arial Unicode MS"/>
        </w:rPr>
        <w:t xml:space="preserve">, London </w:t>
      </w:r>
    </w:p>
    <w:p w14:paraId="067EEB2B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9C4A7E">
        <w:rPr>
          <w:rFonts w:ascii="Helvetica Light" w:eastAsia="Arial Unicode MS" w:hAnsi="Helvetica Light" w:cs="Arial Unicode MS"/>
          <w:i/>
          <w:iCs/>
        </w:rPr>
        <w:t>New Work</w:t>
      </w:r>
      <w:r w:rsidRPr="00304CBA">
        <w:rPr>
          <w:rFonts w:ascii="Helvetica Light" w:eastAsia="Arial Unicode MS" w:hAnsi="Helvetica Light" w:cs="Arial Unicode MS"/>
        </w:rPr>
        <w:t xml:space="preserve">, Flowers East at London Fields, London </w:t>
      </w:r>
    </w:p>
    <w:p w14:paraId="32ACC2D1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 xml:space="preserve">1992 </w:t>
      </w:r>
      <w:r>
        <w:rPr>
          <w:rFonts w:ascii="Helvetica Light" w:eastAsia="Arial Unicode MS" w:hAnsi="Helvetica Light" w:cs="Arial Unicode MS"/>
        </w:rPr>
        <w:tab/>
      </w:r>
      <w:r w:rsidRPr="009C4A7E">
        <w:rPr>
          <w:rFonts w:ascii="Helvetica Light" w:eastAsia="Arial Unicode MS" w:hAnsi="Helvetica Light" w:cs="Arial Unicode MS"/>
          <w:i/>
          <w:iCs/>
        </w:rPr>
        <w:tab/>
        <w:t>Cabinet Paintings</w:t>
      </w:r>
      <w:r w:rsidRPr="00304CBA">
        <w:rPr>
          <w:rFonts w:ascii="Helvetica Light" w:eastAsia="Arial Unicode MS" w:hAnsi="Helvetica Light" w:cs="Arial Unicode MS"/>
        </w:rPr>
        <w:t xml:space="preserve">, Gillian Jason Gallery, London </w:t>
      </w:r>
    </w:p>
    <w:p w14:paraId="28BA95A8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9C4A7E">
        <w:rPr>
          <w:rFonts w:ascii="Helvetica Light" w:eastAsia="Arial Unicode MS" w:hAnsi="Helvetica Light" w:cs="Arial Unicode MS"/>
          <w:i/>
          <w:iCs/>
        </w:rPr>
        <w:t>Artist's Choice</w:t>
      </w:r>
      <w:r w:rsidRPr="00304CBA">
        <w:rPr>
          <w:rFonts w:ascii="Helvetica Light" w:eastAsia="Arial Unicode MS" w:hAnsi="Helvetica Light" w:cs="Arial Unicode MS"/>
        </w:rPr>
        <w:t xml:space="preserve">, Flowers East, London </w:t>
      </w:r>
    </w:p>
    <w:p w14:paraId="7EC83CD4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 xml:space="preserve">1991 </w:t>
      </w: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</w:rPr>
        <w:tab/>
      </w:r>
      <w:r w:rsidRPr="009C4A7E">
        <w:rPr>
          <w:rFonts w:ascii="Helvetica Light" w:eastAsia="Arial Unicode MS" w:hAnsi="Helvetica Light" w:cs="Arial Unicode MS"/>
          <w:i/>
          <w:iCs/>
        </w:rPr>
        <w:t>The Print Show 1991</w:t>
      </w:r>
      <w:r w:rsidRPr="00304CBA">
        <w:rPr>
          <w:rFonts w:ascii="Helvetica Light" w:eastAsia="Arial Unicode MS" w:hAnsi="Helvetica Light" w:cs="Arial Unicode MS"/>
        </w:rPr>
        <w:t xml:space="preserve">, Flowers East, London </w:t>
      </w:r>
    </w:p>
    <w:p w14:paraId="62D29F61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9C4A7E">
        <w:rPr>
          <w:rFonts w:ascii="Helvetica Light" w:eastAsia="Arial Unicode MS" w:hAnsi="Helvetica Light" w:cs="Arial Unicode MS"/>
          <w:i/>
          <w:iCs/>
        </w:rPr>
        <w:t xml:space="preserve">The </w:t>
      </w:r>
      <w:proofErr w:type="spellStart"/>
      <w:r w:rsidRPr="009C4A7E">
        <w:rPr>
          <w:rFonts w:ascii="Helvetica Light" w:eastAsia="Arial Unicode MS" w:hAnsi="Helvetica Light" w:cs="Arial Unicode MS"/>
          <w:i/>
          <w:iCs/>
        </w:rPr>
        <w:t>Downeen</w:t>
      </w:r>
      <w:proofErr w:type="spellEnd"/>
      <w:r w:rsidRPr="009C4A7E">
        <w:rPr>
          <w:rFonts w:ascii="Helvetica Light" w:eastAsia="Arial Unicode MS" w:hAnsi="Helvetica Light" w:cs="Arial Unicode MS"/>
          <w:i/>
          <w:iCs/>
        </w:rPr>
        <w:t xml:space="preserve"> Collection</w:t>
      </w:r>
      <w:r w:rsidRPr="00304CBA">
        <w:rPr>
          <w:rFonts w:ascii="Helvetica Light" w:eastAsia="Arial Unicode MS" w:hAnsi="Helvetica Light" w:cs="Arial Unicode MS"/>
        </w:rPr>
        <w:t xml:space="preserve">, Angela Flowers (Ireland) Inc., Co. Cork </w:t>
      </w:r>
    </w:p>
    <w:p w14:paraId="6A51A561" w14:textId="0DF508AD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 w:hanging="1440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>1989</w:t>
      </w:r>
      <w:r w:rsidR="00D101AF">
        <w:rPr>
          <w:rFonts w:ascii="Helvetica Light" w:eastAsia="Arial Unicode MS" w:hAnsi="Helvetica Light" w:cs="Arial Unicode MS"/>
        </w:rPr>
        <w:t>-90</w:t>
      </w:r>
      <w:r>
        <w:rPr>
          <w:rFonts w:ascii="Helvetica Light" w:eastAsia="Arial Unicode MS" w:hAnsi="Helvetica Light" w:cs="Arial Unicode MS"/>
        </w:rPr>
        <w:tab/>
      </w:r>
      <w:r w:rsidRPr="009C4A7E">
        <w:rPr>
          <w:rFonts w:ascii="Helvetica Light" w:eastAsia="Arial Unicode MS" w:hAnsi="Helvetica Light" w:cs="Arial Unicode MS"/>
          <w:i/>
          <w:iCs/>
        </w:rPr>
        <w:t>Angela Flowers Gallery 1970/1990</w:t>
      </w:r>
      <w:r w:rsidRPr="00304CBA">
        <w:rPr>
          <w:rFonts w:ascii="Helvetica Light" w:eastAsia="Arial Unicode MS" w:hAnsi="Helvetica Light" w:cs="Arial Unicode MS"/>
        </w:rPr>
        <w:t xml:space="preserve">, Barbican Concourse Gallery, London </w:t>
      </w:r>
    </w:p>
    <w:p w14:paraId="594279FD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  <w:i/>
          <w:iCs/>
        </w:rPr>
        <w:t>Rome</w:t>
      </w:r>
      <w:r w:rsidRPr="00304CBA">
        <w:rPr>
          <w:rFonts w:ascii="Helvetica Light" w:eastAsia="Arial Unicode MS" w:hAnsi="Helvetica Light" w:cs="Arial Unicode MS"/>
        </w:rPr>
        <w:t xml:space="preserve"> 1980-1990, Royal College of Art, London </w:t>
      </w:r>
    </w:p>
    <w:p w14:paraId="664ED37F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9C4A7E">
        <w:rPr>
          <w:rFonts w:ascii="Helvetica Light" w:eastAsia="Arial Unicode MS" w:hAnsi="Helvetica Light" w:cs="Arial Unicode MS"/>
          <w:i/>
          <w:iCs/>
        </w:rPr>
        <w:t>Leicestershire Schools Exhibition</w:t>
      </w:r>
      <w:r w:rsidRPr="00304CBA">
        <w:rPr>
          <w:rFonts w:ascii="Helvetica Light" w:eastAsia="Arial Unicode MS" w:hAnsi="Helvetica Light" w:cs="Arial Unicode MS"/>
        </w:rPr>
        <w:t xml:space="preserve">, Leicester </w:t>
      </w:r>
    </w:p>
    <w:p w14:paraId="277B0698" w14:textId="31AB1862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>1988</w:t>
      </w:r>
      <w:r w:rsidR="00D101AF">
        <w:rPr>
          <w:rFonts w:ascii="Helvetica Light" w:eastAsia="Arial Unicode MS" w:hAnsi="Helvetica Light" w:cs="Arial Unicode MS"/>
        </w:rPr>
        <w:t>-8</w:t>
      </w:r>
      <w:r w:rsidRPr="00304CBA">
        <w:rPr>
          <w:rFonts w:ascii="Helvetica Light" w:eastAsia="Arial Unicode MS" w:hAnsi="Helvetica Light" w:cs="Arial Unicode MS"/>
        </w:rPr>
        <w:t>9</w:t>
      </w:r>
      <w:r>
        <w:rPr>
          <w:rFonts w:ascii="Helvetica Light" w:eastAsia="Arial Unicode MS" w:hAnsi="Helvetica Light" w:cs="Arial Unicode MS"/>
        </w:rPr>
        <w:tab/>
      </w:r>
      <w:r w:rsidRPr="009C4A7E">
        <w:rPr>
          <w:rFonts w:ascii="Helvetica Light" w:eastAsia="Arial Unicode MS" w:hAnsi="Helvetica Light" w:cs="Arial Unicode MS"/>
          <w:i/>
          <w:iCs/>
        </w:rPr>
        <w:t>Big Paintings</w:t>
      </w:r>
      <w:r w:rsidRPr="00304CBA">
        <w:rPr>
          <w:rFonts w:ascii="Helvetica Light" w:eastAsia="Arial Unicode MS" w:hAnsi="Helvetica Light" w:cs="Arial Unicode MS"/>
        </w:rPr>
        <w:t xml:space="preserve">, Flowers East, London </w:t>
      </w:r>
    </w:p>
    <w:p w14:paraId="3F4F0A23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 w:hanging="1440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 xml:space="preserve">1988 </w:t>
      </w:r>
      <w:r>
        <w:rPr>
          <w:rFonts w:ascii="Helvetica Light" w:eastAsia="Arial Unicode MS" w:hAnsi="Helvetica Light" w:cs="Arial Unicode MS"/>
        </w:rPr>
        <w:tab/>
      </w:r>
      <w:r w:rsidRPr="009C4A7E">
        <w:rPr>
          <w:rFonts w:ascii="Helvetica Light" w:eastAsia="Arial Unicode MS" w:hAnsi="Helvetica Light" w:cs="Arial Unicode MS"/>
          <w:i/>
          <w:iCs/>
        </w:rPr>
        <w:t>A Personal Choice</w:t>
      </w:r>
      <w:r w:rsidRPr="00304CBA">
        <w:rPr>
          <w:rFonts w:ascii="Helvetica Light" w:eastAsia="Arial Unicode MS" w:hAnsi="Helvetica Light" w:cs="Arial Unicode MS"/>
        </w:rPr>
        <w:t xml:space="preserve"> (selected by Jeffery Camp), Nigel Greenwood Gallery, London </w:t>
      </w:r>
    </w:p>
    <w:p w14:paraId="5644BAB4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9C4A7E">
        <w:rPr>
          <w:rFonts w:ascii="Helvetica Light" w:eastAsia="Arial Unicode MS" w:hAnsi="Helvetica Light" w:cs="Arial Unicode MS"/>
          <w:i/>
          <w:iCs/>
        </w:rPr>
        <w:t>Contemporary Portraits,</w:t>
      </w:r>
      <w:r w:rsidRPr="00304CBA">
        <w:rPr>
          <w:rFonts w:ascii="Helvetica Light" w:eastAsia="Arial Unicode MS" w:hAnsi="Helvetica Light" w:cs="Arial Unicode MS"/>
        </w:rPr>
        <w:t xml:space="preserve"> Flowers East, London </w:t>
      </w:r>
    </w:p>
    <w:p w14:paraId="25BB6B00" w14:textId="77777777" w:rsidR="004A20CD" w:rsidRDefault="004A20CD" w:rsidP="004A20CD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9C4A7E">
        <w:rPr>
          <w:rFonts w:ascii="Helvetica Light" w:eastAsia="Arial Unicode MS" w:hAnsi="Helvetica Light" w:cs="Arial Unicode MS"/>
          <w:i/>
          <w:iCs/>
        </w:rPr>
        <w:t>CAS Market</w:t>
      </w:r>
      <w:r w:rsidRPr="00304CBA">
        <w:rPr>
          <w:rFonts w:ascii="Helvetica Light" w:eastAsia="Arial Unicode MS" w:hAnsi="Helvetica Light" w:cs="Arial Unicode MS"/>
        </w:rPr>
        <w:t xml:space="preserve">, Smiths Gallery, London </w:t>
      </w:r>
    </w:p>
    <w:p w14:paraId="5E588EE8" w14:textId="77777777" w:rsidR="009F1E59" w:rsidRDefault="009F1E59" w:rsidP="009F1E59">
      <w:pPr>
        <w:widowControl w:val="0"/>
        <w:autoSpaceDE w:val="0"/>
        <w:autoSpaceDN w:val="0"/>
        <w:adjustRightInd w:val="0"/>
        <w:spacing w:line="276" w:lineRule="auto"/>
        <w:ind w:left="1440" w:hanging="1440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>1987</w:t>
      </w:r>
      <w:r>
        <w:rPr>
          <w:rFonts w:ascii="Helvetica Light" w:eastAsia="Arial Unicode MS" w:hAnsi="Helvetica Light" w:cs="Arial Unicode MS"/>
        </w:rPr>
        <w:tab/>
      </w:r>
      <w:r w:rsidRPr="009C4A7E">
        <w:rPr>
          <w:rFonts w:ascii="Helvetica Light" w:eastAsia="Arial Unicode MS" w:hAnsi="Helvetica Light" w:cs="Arial Unicode MS"/>
          <w:i/>
          <w:iCs/>
        </w:rPr>
        <w:t>Passage West</w:t>
      </w:r>
      <w:r w:rsidRPr="00304CBA">
        <w:rPr>
          <w:rFonts w:ascii="Helvetica Light" w:eastAsia="Arial Unicode MS" w:hAnsi="Helvetica Light" w:cs="Arial Unicode MS"/>
        </w:rPr>
        <w:t xml:space="preserve">, Angela Flowers (Ireland) Inc. and Crawford Municipal Art Gallery, Cork </w:t>
      </w:r>
    </w:p>
    <w:p w14:paraId="066F4DAD" w14:textId="77777777" w:rsidR="009F1E59" w:rsidRDefault="009F1E59" w:rsidP="009F1E59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9C4A7E">
        <w:rPr>
          <w:rFonts w:ascii="Helvetica Light" w:eastAsia="Arial Unicode MS" w:hAnsi="Helvetica Light" w:cs="Arial Unicode MS"/>
          <w:i/>
          <w:iCs/>
        </w:rPr>
        <w:t>Small is Beautiful,</w:t>
      </w:r>
      <w:r w:rsidRPr="00304CBA">
        <w:rPr>
          <w:rFonts w:ascii="Helvetica Light" w:eastAsia="Arial Unicode MS" w:hAnsi="Helvetica Light" w:cs="Arial Unicode MS"/>
        </w:rPr>
        <w:t xml:space="preserve"> Angela Flowers Gallery, London </w:t>
      </w:r>
    </w:p>
    <w:p w14:paraId="77038ED5" w14:textId="77777777" w:rsidR="009F1E59" w:rsidRDefault="009F1E59" w:rsidP="009F1E59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9C4A7E">
        <w:rPr>
          <w:rFonts w:ascii="Helvetica Light" w:eastAsia="Arial Unicode MS" w:hAnsi="Helvetica Light" w:cs="Arial Unicode MS"/>
          <w:i/>
          <w:iCs/>
        </w:rPr>
        <w:t>The Broader Horizon</w:t>
      </w:r>
      <w:r w:rsidRPr="00304CBA">
        <w:rPr>
          <w:rFonts w:ascii="Helvetica Light" w:eastAsia="Arial Unicode MS" w:hAnsi="Helvetica Light" w:cs="Arial Unicode MS"/>
        </w:rPr>
        <w:t xml:space="preserve">, Southern Arts Exhibition, Winchester </w:t>
      </w:r>
      <w:proofErr w:type="gramStart"/>
      <w:r w:rsidRPr="00304CBA">
        <w:rPr>
          <w:rFonts w:ascii="Helvetica Light" w:eastAsia="Arial Unicode MS" w:hAnsi="Helvetica Light" w:cs="Arial Unicode MS"/>
        </w:rPr>
        <w:t>Gallery</w:t>
      </w:r>
      <w:proofErr w:type="gramEnd"/>
      <w:r w:rsidRPr="00304CBA">
        <w:rPr>
          <w:rFonts w:ascii="Helvetica Light" w:eastAsia="Arial Unicode MS" w:hAnsi="Helvetica Light" w:cs="Arial Unicode MS"/>
        </w:rPr>
        <w:t xml:space="preserve"> and touring </w:t>
      </w:r>
    </w:p>
    <w:p w14:paraId="38DF18CD" w14:textId="77777777" w:rsidR="009F1E59" w:rsidRDefault="009F1E59" w:rsidP="009F1E59">
      <w:pPr>
        <w:widowControl w:val="0"/>
        <w:autoSpaceDE w:val="0"/>
        <w:autoSpaceDN w:val="0"/>
        <w:adjustRightInd w:val="0"/>
        <w:spacing w:line="276" w:lineRule="auto"/>
        <w:ind w:left="1440" w:hanging="1440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>1986</w:t>
      </w:r>
      <w:r>
        <w:rPr>
          <w:rFonts w:ascii="Helvetica Light" w:eastAsia="Arial Unicode MS" w:hAnsi="Helvetica Light" w:cs="Arial Unicode MS"/>
        </w:rPr>
        <w:tab/>
      </w:r>
      <w:r w:rsidRPr="00304CBA">
        <w:rPr>
          <w:rFonts w:ascii="Helvetica Light" w:eastAsia="Arial Unicode MS" w:hAnsi="Helvetica Light" w:cs="Arial Unicode MS"/>
          <w:i/>
          <w:iCs/>
        </w:rPr>
        <w:t xml:space="preserve">Canvas II, </w:t>
      </w:r>
      <w:r w:rsidRPr="00304CBA">
        <w:rPr>
          <w:rFonts w:ascii="Helvetica Light" w:eastAsia="Arial Unicode MS" w:hAnsi="Helvetica Light" w:cs="Arial Unicode MS"/>
        </w:rPr>
        <w:t xml:space="preserve">John Hansard Gallery, </w:t>
      </w:r>
      <w:proofErr w:type="gramStart"/>
      <w:r w:rsidRPr="00304CBA">
        <w:rPr>
          <w:rFonts w:ascii="Helvetica Light" w:eastAsia="Arial Unicode MS" w:hAnsi="Helvetica Light" w:cs="Arial Unicode MS"/>
        </w:rPr>
        <w:t>Southampton</w:t>
      </w:r>
      <w:proofErr w:type="gramEnd"/>
      <w:r w:rsidRPr="00304CBA">
        <w:rPr>
          <w:rFonts w:ascii="Helvetica Light" w:eastAsia="Arial Unicode MS" w:hAnsi="Helvetica Light" w:cs="Arial Unicode MS"/>
        </w:rPr>
        <w:t xml:space="preserve"> and Milton Keynes Exhibition Gallery </w:t>
      </w:r>
    </w:p>
    <w:p w14:paraId="61C74404" w14:textId="77777777" w:rsidR="009F1E59" w:rsidRDefault="009F1E59" w:rsidP="009F1E59">
      <w:pPr>
        <w:widowControl w:val="0"/>
        <w:autoSpaceDE w:val="0"/>
        <w:autoSpaceDN w:val="0"/>
        <w:adjustRightInd w:val="0"/>
        <w:spacing w:line="276" w:lineRule="auto"/>
        <w:ind w:left="1440"/>
        <w:contextualSpacing/>
        <w:rPr>
          <w:rFonts w:ascii="Helvetica Light" w:eastAsia="Arial Unicode MS" w:hAnsi="Helvetica Light" w:cs="Arial Unicode MS"/>
        </w:rPr>
      </w:pPr>
      <w:r w:rsidRPr="009C4A7E">
        <w:rPr>
          <w:rFonts w:ascii="Helvetica Light" w:eastAsia="Arial Unicode MS" w:hAnsi="Helvetica Light" w:cs="Arial Unicode MS"/>
          <w:i/>
          <w:iCs/>
        </w:rPr>
        <w:t>CAS Market</w:t>
      </w:r>
      <w:r w:rsidRPr="00304CBA">
        <w:rPr>
          <w:rFonts w:ascii="Helvetica Light" w:eastAsia="Arial Unicode MS" w:hAnsi="Helvetica Light" w:cs="Arial Unicode MS"/>
        </w:rPr>
        <w:t xml:space="preserve">, Smith's Gallery, London </w:t>
      </w:r>
    </w:p>
    <w:p w14:paraId="39DE05CE" w14:textId="7516BB85" w:rsidR="009F1E59" w:rsidRDefault="009F1E59" w:rsidP="008B29B1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 xml:space="preserve">Four British Artists, touring Japan </w:t>
      </w:r>
    </w:p>
    <w:p w14:paraId="4E408CED" w14:textId="77777777" w:rsidR="009F1E59" w:rsidRDefault="009F1E59" w:rsidP="009F1E59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>1985</w:t>
      </w:r>
      <w:r>
        <w:rPr>
          <w:rFonts w:ascii="Helvetica Light" w:eastAsia="Arial Unicode MS" w:hAnsi="Helvetica Light" w:cs="Arial Unicode MS"/>
        </w:rPr>
        <w:tab/>
      </w:r>
      <w:r w:rsidRPr="00304CBA">
        <w:rPr>
          <w:rFonts w:ascii="Helvetica Light" w:eastAsia="Arial Unicode MS" w:hAnsi="Helvetica Light" w:cs="Arial Unicode MS"/>
        </w:rPr>
        <w:t xml:space="preserve"> </w:t>
      </w:r>
      <w:r>
        <w:rPr>
          <w:rFonts w:ascii="Helvetica Light" w:eastAsia="Arial Unicode MS" w:hAnsi="Helvetica Light" w:cs="Arial Unicode MS"/>
        </w:rPr>
        <w:tab/>
      </w:r>
      <w:r w:rsidRPr="00304CBA">
        <w:rPr>
          <w:rFonts w:ascii="Helvetica Light" w:eastAsia="Arial Unicode MS" w:hAnsi="Helvetica Light" w:cs="Arial Unicode MS"/>
        </w:rPr>
        <w:t xml:space="preserve">Naomi Graham Gallery, Chicago </w:t>
      </w:r>
    </w:p>
    <w:p w14:paraId="0F06E83B" w14:textId="77777777" w:rsidR="009F1E59" w:rsidRDefault="009F1E59" w:rsidP="009F1E59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>1984</w:t>
      </w:r>
      <w:r>
        <w:rPr>
          <w:rFonts w:ascii="Helvetica Light" w:eastAsia="Arial Unicode MS" w:hAnsi="Helvetica Light" w:cs="Arial Unicode MS"/>
        </w:rPr>
        <w:tab/>
      </w:r>
      <w:r w:rsidRPr="00304CBA">
        <w:rPr>
          <w:rFonts w:ascii="Helvetica Light" w:eastAsia="Arial Unicode MS" w:hAnsi="Helvetica Light" w:cs="Arial Unicode MS"/>
        </w:rPr>
        <w:t xml:space="preserve"> </w:t>
      </w:r>
      <w:r>
        <w:rPr>
          <w:rFonts w:ascii="Helvetica Light" w:eastAsia="Arial Unicode MS" w:hAnsi="Helvetica Light" w:cs="Arial Unicode MS"/>
        </w:rPr>
        <w:tab/>
      </w:r>
      <w:r w:rsidRPr="009C4A7E">
        <w:rPr>
          <w:rFonts w:ascii="Helvetica Light" w:eastAsia="Arial Unicode MS" w:hAnsi="Helvetica Light" w:cs="Arial Unicode MS"/>
          <w:i/>
          <w:iCs/>
        </w:rPr>
        <w:t>Leicestershire Schools Exhibition</w:t>
      </w:r>
      <w:r w:rsidRPr="00304CBA">
        <w:rPr>
          <w:rFonts w:ascii="Helvetica Light" w:eastAsia="Arial Unicode MS" w:hAnsi="Helvetica Light" w:cs="Arial Unicode MS"/>
        </w:rPr>
        <w:t xml:space="preserve">, Leicester </w:t>
      </w:r>
    </w:p>
    <w:p w14:paraId="26E1DA71" w14:textId="210DD383" w:rsidR="009F1E59" w:rsidRDefault="009F1E59" w:rsidP="009F1E59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  <w:i/>
          <w:iCs/>
        </w:rPr>
        <w:t>10 British Artists</w:t>
      </w:r>
      <w:r w:rsidRPr="00304CBA">
        <w:rPr>
          <w:rFonts w:ascii="Helvetica Light" w:eastAsia="Arial Unicode MS" w:hAnsi="Helvetica Light" w:cs="Arial Unicode MS"/>
        </w:rPr>
        <w:t xml:space="preserve">, British School at Rome, Rome </w:t>
      </w:r>
    </w:p>
    <w:p w14:paraId="4185DD25" w14:textId="77777777" w:rsidR="009F1E59" w:rsidRDefault="009F1E59" w:rsidP="009F1E59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>1983</w:t>
      </w:r>
      <w:r>
        <w:rPr>
          <w:rFonts w:ascii="Helvetica Light" w:eastAsia="Arial Unicode MS" w:hAnsi="Helvetica Light" w:cs="Arial Unicode MS"/>
        </w:rPr>
        <w:tab/>
      </w:r>
      <w:r>
        <w:rPr>
          <w:rFonts w:ascii="Helvetica Light" w:eastAsia="Arial Unicode MS" w:hAnsi="Helvetica Light" w:cs="Arial Unicode MS"/>
        </w:rPr>
        <w:tab/>
      </w:r>
      <w:r w:rsidRPr="00304CBA">
        <w:rPr>
          <w:rFonts w:ascii="Helvetica Light" w:eastAsia="Arial Unicode MS" w:hAnsi="Helvetica Light" w:cs="Arial Unicode MS"/>
          <w:i/>
          <w:iCs/>
        </w:rPr>
        <w:t>Painting 1983,</w:t>
      </w:r>
      <w:r w:rsidRPr="00304CBA">
        <w:rPr>
          <w:rFonts w:ascii="Helvetica Light" w:eastAsia="Arial Unicode MS" w:hAnsi="Helvetica Light" w:cs="Arial Unicode MS"/>
        </w:rPr>
        <w:t xml:space="preserve"> Warwick Arts Trust, London</w:t>
      </w:r>
    </w:p>
    <w:p w14:paraId="4781A1D8" w14:textId="77777777" w:rsidR="009F1E59" w:rsidRDefault="009F1E59" w:rsidP="009F1E59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9C4A7E">
        <w:rPr>
          <w:rFonts w:ascii="Helvetica Light" w:eastAsia="Arial Unicode MS" w:hAnsi="Helvetica Light" w:cs="Arial Unicode MS"/>
          <w:i/>
          <w:iCs/>
        </w:rPr>
        <w:t>National Westminster Bank Exhibition</w:t>
      </w:r>
      <w:r w:rsidRPr="00304CBA">
        <w:rPr>
          <w:rFonts w:ascii="Helvetica Light" w:eastAsia="Arial Unicode MS" w:hAnsi="Helvetica Light" w:cs="Arial Unicode MS"/>
        </w:rPr>
        <w:t xml:space="preserve">, London </w:t>
      </w:r>
    </w:p>
    <w:p w14:paraId="71D483C1" w14:textId="0ED8A387" w:rsidR="008B7FCD" w:rsidRDefault="009F1E59" w:rsidP="00B57172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  <w:r w:rsidRPr="00304CBA">
        <w:rPr>
          <w:rFonts w:ascii="Helvetica Light" w:eastAsia="Arial Unicode MS" w:hAnsi="Helvetica Light" w:cs="Arial Unicode MS"/>
        </w:rPr>
        <w:t xml:space="preserve">Rome </w:t>
      </w:r>
    </w:p>
    <w:p w14:paraId="7F3F91AF" w14:textId="77777777" w:rsidR="00781B16" w:rsidRPr="00B57172" w:rsidRDefault="00781B16" w:rsidP="00B57172">
      <w:pPr>
        <w:widowControl w:val="0"/>
        <w:autoSpaceDE w:val="0"/>
        <w:autoSpaceDN w:val="0"/>
        <w:adjustRightInd w:val="0"/>
        <w:spacing w:line="276" w:lineRule="auto"/>
        <w:ind w:left="720" w:firstLine="720"/>
        <w:contextualSpacing/>
        <w:rPr>
          <w:rFonts w:ascii="Helvetica Light" w:eastAsia="Arial Unicode MS" w:hAnsi="Helvetica Light" w:cs="Arial Unicode MS"/>
        </w:rPr>
      </w:pPr>
    </w:p>
    <w:p w14:paraId="00CF8006" w14:textId="098E389A" w:rsidR="008B7FCD" w:rsidRPr="008B7FCD" w:rsidRDefault="008B7FCD" w:rsidP="008B7FCD">
      <w:pPr>
        <w:pStyle w:val="NormalWeb"/>
        <w:spacing w:line="276" w:lineRule="auto"/>
        <w:contextualSpacing/>
        <w:rPr>
          <w:rFonts w:ascii="Helvetica Light" w:eastAsia="Arial Unicode MS" w:hAnsi="Helvetica Light" w:cs="Arial Unicode MS"/>
          <w:b/>
          <w:bCs/>
          <w:sz w:val="24"/>
          <w:szCs w:val="24"/>
          <w:lang w:val="en-US"/>
        </w:rPr>
      </w:pPr>
      <w:r>
        <w:rPr>
          <w:rFonts w:ascii="Helvetica Light" w:eastAsia="Arial Unicode MS" w:hAnsi="Helvetica Light" w:cs="Arial Unicode MS"/>
          <w:b/>
          <w:bCs/>
          <w:sz w:val="24"/>
          <w:szCs w:val="24"/>
          <w:lang w:val="en-US"/>
        </w:rPr>
        <w:t xml:space="preserve">AWARDS </w:t>
      </w:r>
      <w:r w:rsidR="00660E6B">
        <w:rPr>
          <w:rFonts w:ascii="Helvetica Light" w:eastAsia="Arial Unicode MS" w:hAnsi="Helvetica Light" w:cs="Arial Unicode MS"/>
          <w:b/>
          <w:bCs/>
          <w:sz w:val="24"/>
          <w:szCs w:val="24"/>
          <w:lang w:val="en-US"/>
        </w:rPr>
        <w:t>AND COMISSIONS</w:t>
      </w:r>
    </w:p>
    <w:p w14:paraId="23B6308C" w14:textId="77777777" w:rsidR="00660E6B" w:rsidRDefault="00660E6B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660E6B">
        <w:rPr>
          <w:rFonts w:ascii="Helvetica Light" w:eastAsia="Arial Unicode MS" w:hAnsi="Helvetica Light" w:cs="Arial Unicode MS"/>
        </w:rPr>
        <w:t>2016</w:t>
      </w:r>
      <w:r>
        <w:rPr>
          <w:rFonts w:ascii="Helvetica Light" w:eastAsia="Arial Unicode MS" w:hAnsi="Helvetica Light" w:cs="Arial Unicode MS"/>
        </w:rPr>
        <w:tab/>
      </w:r>
      <w:r w:rsidRPr="00660E6B">
        <w:rPr>
          <w:rFonts w:ascii="Helvetica Light" w:eastAsia="Arial Unicode MS" w:hAnsi="Helvetica Light" w:cs="Arial Unicode MS"/>
        </w:rPr>
        <w:t xml:space="preserve">Honorary Fellowship, Downing College, Cambridge University </w:t>
      </w:r>
    </w:p>
    <w:p w14:paraId="5A612223" w14:textId="77777777" w:rsidR="00660E6B" w:rsidRDefault="00660E6B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660E6B">
        <w:rPr>
          <w:rFonts w:ascii="Helvetica Light" w:eastAsia="Arial Unicode MS" w:hAnsi="Helvetica Light" w:cs="Arial Unicode MS"/>
        </w:rPr>
        <w:t>2005</w:t>
      </w:r>
      <w:r>
        <w:rPr>
          <w:rFonts w:ascii="Helvetica Light" w:eastAsia="Arial Unicode MS" w:hAnsi="Helvetica Light" w:cs="Arial Unicode MS"/>
        </w:rPr>
        <w:tab/>
      </w:r>
      <w:r w:rsidRPr="00660E6B">
        <w:rPr>
          <w:rFonts w:ascii="Helvetica Light" w:eastAsia="Arial Unicode MS" w:hAnsi="Helvetica Light" w:cs="Arial Unicode MS"/>
        </w:rPr>
        <w:t xml:space="preserve">Elected as Royal Academician </w:t>
      </w:r>
    </w:p>
    <w:p w14:paraId="7C538E86" w14:textId="3F5246FE" w:rsidR="00660E6B" w:rsidRDefault="00660E6B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660E6B">
        <w:rPr>
          <w:rFonts w:ascii="Helvetica Light" w:eastAsia="Arial Unicode MS" w:hAnsi="Helvetica Light" w:cs="Arial Unicode MS"/>
        </w:rPr>
        <w:t>1998</w:t>
      </w:r>
      <w:r w:rsidR="00D139D3">
        <w:rPr>
          <w:rFonts w:ascii="Helvetica Light" w:eastAsia="Arial Unicode MS" w:hAnsi="Helvetica Light" w:cs="Arial Unicode MS"/>
        </w:rPr>
        <w:t>-</w:t>
      </w:r>
      <w:r w:rsidR="00D139D3">
        <w:rPr>
          <w:rFonts w:ascii="Helvetica Light" w:eastAsia="Arial Unicode MS" w:hAnsi="Helvetica Light" w:cs="Arial Unicode MS"/>
        </w:rPr>
        <w:tab/>
      </w:r>
      <w:r w:rsidR="00D139D3" w:rsidRPr="00660E6B">
        <w:rPr>
          <w:rFonts w:ascii="Helvetica Light" w:eastAsia="Arial Unicode MS" w:hAnsi="Helvetica Light" w:cs="Arial Unicode MS"/>
        </w:rPr>
        <w:t>Fellowship at Kettle’s Yard/Downing College, Cambridge</w:t>
      </w:r>
    </w:p>
    <w:p w14:paraId="39EF4994" w14:textId="77777777" w:rsidR="00D139D3" w:rsidRDefault="00D139D3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>
        <w:rPr>
          <w:rFonts w:ascii="Helvetica Light" w:eastAsia="Arial Unicode MS" w:hAnsi="Helvetica Light" w:cs="Arial Unicode MS"/>
        </w:rPr>
        <w:t>1999</w:t>
      </w:r>
      <w:r w:rsidR="00660E6B" w:rsidRPr="00660E6B">
        <w:rPr>
          <w:rFonts w:ascii="Helvetica Light" w:eastAsia="Arial Unicode MS" w:hAnsi="Helvetica Light" w:cs="Arial Unicode MS"/>
        </w:rPr>
        <w:t xml:space="preserve"> </w:t>
      </w:r>
      <w:r w:rsidR="00660E6B">
        <w:rPr>
          <w:rFonts w:ascii="Helvetica Light" w:eastAsia="Arial Unicode MS" w:hAnsi="Helvetica Light" w:cs="Arial Unicode MS"/>
        </w:rPr>
        <w:tab/>
      </w:r>
    </w:p>
    <w:p w14:paraId="3345EE30" w14:textId="77777777" w:rsidR="00D139D3" w:rsidRDefault="00660E6B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660E6B">
        <w:rPr>
          <w:rFonts w:ascii="Helvetica Light" w:eastAsia="Arial Unicode MS" w:hAnsi="Helvetica Light" w:cs="Arial Unicode MS"/>
        </w:rPr>
        <w:t>1995</w:t>
      </w:r>
      <w:r w:rsidR="00D139D3">
        <w:rPr>
          <w:rFonts w:ascii="Helvetica Light" w:eastAsia="Arial Unicode MS" w:hAnsi="Helvetica Light" w:cs="Arial Unicode MS"/>
        </w:rPr>
        <w:tab/>
      </w:r>
      <w:r w:rsidRPr="00660E6B">
        <w:rPr>
          <w:rFonts w:ascii="Helvetica Light" w:eastAsia="Arial Unicode MS" w:hAnsi="Helvetica Light" w:cs="Arial Unicode MS"/>
        </w:rPr>
        <w:t xml:space="preserve">Elephant Trust Award </w:t>
      </w:r>
    </w:p>
    <w:p w14:paraId="73875BF0" w14:textId="77777777" w:rsidR="00D139D3" w:rsidRDefault="00660E6B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660E6B">
        <w:rPr>
          <w:rFonts w:ascii="Helvetica Light" w:eastAsia="Arial Unicode MS" w:hAnsi="Helvetica Light" w:cs="Arial Unicode MS"/>
        </w:rPr>
        <w:t>1989</w:t>
      </w:r>
      <w:r w:rsidR="00D139D3">
        <w:rPr>
          <w:rFonts w:ascii="Helvetica Light" w:eastAsia="Arial Unicode MS" w:hAnsi="Helvetica Light" w:cs="Arial Unicode MS"/>
        </w:rPr>
        <w:tab/>
      </w:r>
      <w:r w:rsidRPr="00660E6B">
        <w:rPr>
          <w:rFonts w:ascii="Helvetica Light" w:eastAsia="Arial Unicode MS" w:hAnsi="Helvetica Light" w:cs="Arial Unicode MS"/>
        </w:rPr>
        <w:t xml:space="preserve">Mark Rothko Memorial Trust Award </w:t>
      </w:r>
    </w:p>
    <w:p w14:paraId="476CCE70" w14:textId="73DCF1C2" w:rsidR="00D139D3" w:rsidRDefault="00660E6B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660E6B">
        <w:rPr>
          <w:rFonts w:ascii="Helvetica Light" w:eastAsia="Arial Unicode MS" w:hAnsi="Helvetica Light" w:cs="Arial Unicode MS"/>
        </w:rPr>
        <w:t>1986</w:t>
      </w:r>
      <w:r w:rsidR="00D139D3">
        <w:rPr>
          <w:rFonts w:ascii="Helvetica Light" w:eastAsia="Arial Unicode MS" w:hAnsi="Helvetica Light" w:cs="Arial Unicode MS"/>
        </w:rPr>
        <w:t>-</w:t>
      </w:r>
      <w:r w:rsidR="00D139D3">
        <w:rPr>
          <w:rFonts w:ascii="Helvetica Light" w:eastAsia="Arial Unicode MS" w:hAnsi="Helvetica Light" w:cs="Arial Unicode MS"/>
        </w:rPr>
        <w:tab/>
      </w:r>
      <w:r w:rsidR="00D139D3" w:rsidRPr="00660E6B">
        <w:rPr>
          <w:rFonts w:ascii="Helvetica Light" w:eastAsia="Arial Unicode MS" w:hAnsi="Helvetica Light" w:cs="Arial Unicode MS"/>
        </w:rPr>
        <w:t>Painting Fellow Winchester College of Art</w:t>
      </w:r>
    </w:p>
    <w:p w14:paraId="19C19328" w14:textId="77777777" w:rsidR="00D139D3" w:rsidRDefault="00D139D3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>
        <w:rPr>
          <w:rFonts w:ascii="Helvetica Light" w:eastAsia="Arial Unicode MS" w:hAnsi="Helvetica Light" w:cs="Arial Unicode MS"/>
        </w:rPr>
        <w:t>1887</w:t>
      </w:r>
      <w:r w:rsidR="00660E6B" w:rsidRPr="00660E6B">
        <w:rPr>
          <w:rFonts w:ascii="Helvetica Light" w:eastAsia="Arial Unicode MS" w:hAnsi="Helvetica Light" w:cs="Arial Unicode MS"/>
        </w:rPr>
        <w:t xml:space="preserve"> </w:t>
      </w:r>
    </w:p>
    <w:p w14:paraId="67306DE9" w14:textId="77777777" w:rsidR="00D139D3" w:rsidRDefault="00660E6B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660E6B">
        <w:rPr>
          <w:rFonts w:ascii="Helvetica Light" w:eastAsia="Arial Unicode MS" w:hAnsi="Helvetica Light" w:cs="Arial Unicode MS"/>
        </w:rPr>
        <w:t>1985</w:t>
      </w:r>
      <w:r w:rsidR="00D139D3">
        <w:rPr>
          <w:rFonts w:ascii="Helvetica Light" w:eastAsia="Arial Unicode MS" w:hAnsi="Helvetica Light" w:cs="Arial Unicode MS"/>
        </w:rPr>
        <w:tab/>
      </w:r>
      <w:r w:rsidRPr="00660E6B">
        <w:rPr>
          <w:rFonts w:ascii="Helvetica Light" w:eastAsia="Arial Unicode MS" w:hAnsi="Helvetica Light" w:cs="Arial Unicode MS"/>
        </w:rPr>
        <w:t xml:space="preserve">Artist in Residence Portsmouth Polytechnic </w:t>
      </w:r>
    </w:p>
    <w:p w14:paraId="54C77F16" w14:textId="5FC49677" w:rsidR="00D139D3" w:rsidRDefault="00660E6B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660E6B">
        <w:rPr>
          <w:rFonts w:ascii="Helvetica Light" w:eastAsia="Arial Unicode MS" w:hAnsi="Helvetica Light" w:cs="Arial Unicode MS"/>
        </w:rPr>
        <w:t>1983</w:t>
      </w:r>
      <w:r w:rsidR="00D139D3">
        <w:rPr>
          <w:rFonts w:ascii="Helvetica Light" w:eastAsia="Arial Unicode MS" w:hAnsi="Helvetica Light" w:cs="Arial Unicode MS"/>
        </w:rPr>
        <w:t>-</w:t>
      </w:r>
      <w:r w:rsidR="00D139D3">
        <w:rPr>
          <w:rFonts w:ascii="Helvetica Light" w:eastAsia="Arial Unicode MS" w:hAnsi="Helvetica Light" w:cs="Arial Unicode MS"/>
        </w:rPr>
        <w:tab/>
      </w:r>
      <w:r w:rsidR="00D139D3" w:rsidRPr="00660E6B">
        <w:rPr>
          <w:rFonts w:ascii="Helvetica Light" w:eastAsia="Arial Unicode MS" w:hAnsi="Helvetica Light" w:cs="Arial Unicode MS"/>
        </w:rPr>
        <w:t>Rome Scholarship, Italy</w:t>
      </w:r>
    </w:p>
    <w:p w14:paraId="535EA545" w14:textId="6C08F6EA" w:rsidR="00962F8C" w:rsidRDefault="00D139D3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b/>
          <w:lang w:val="en-US"/>
        </w:rPr>
      </w:pPr>
      <w:r>
        <w:rPr>
          <w:rFonts w:ascii="Helvetica Light" w:eastAsia="Arial Unicode MS" w:hAnsi="Helvetica Light" w:cs="Arial Unicode MS"/>
        </w:rPr>
        <w:t>1984</w:t>
      </w:r>
      <w:r>
        <w:rPr>
          <w:rFonts w:ascii="Helvetica Light" w:eastAsia="Arial Unicode MS" w:hAnsi="Helvetica Light" w:cs="Arial Unicode MS"/>
        </w:rPr>
        <w:tab/>
      </w:r>
    </w:p>
    <w:p w14:paraId="70F71A09" w14:textId="77777777" w:rsidR="00962F8C" w:rsidRDefault="00962F8C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b/>
          <w:lang w:val="en-US"/>
        </w:rPr>
      </w:pPr>
    </w:p>
    <w:p w14:paraId="52AEC088" w14:textId="77777777" w:rsidR="002626BD" w:rsidRPr="000F664C" w:rsidRDefault="002626BD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b/>
          <w:lang w:val="en-US"/>
        </w:rPr>
      </w:pPr>
      <w:r w:rsidRPr="000F664C">
        <w:rPr>
          <w:rFonts w:ascii="Helvetica Light" w:eastAsia="Arial Unicode MS" w:hAnsi="Helvetica Light" w:cs="Arial Unicode MS"/>
          <w:b/>
          <w:lang w:val="en-US"/>
        </w:rPr>
        <w:lastRenderedPageBreak/>
        <w:t>COLLECTIONS</w:t>
      </w:r>
    </w:p>
    <w:p w14:paraId="151D0597" w14:textId="77777777" w:rsidR="000F664C" w:rsidRPr="00AC1C44" w:rsidRDefault="000F664C" w:rsidP="00AC1C44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b/>
          <w:lang w:val="en-US"/>
        </w:rPr>
      </w:pPr>
    </w:p>
    <w:p w14:paraId="4CD7E954" w14:textId="47DFC210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Arthur Andersen, London</w:t>
      </w:r>
      <w:r w:rsidR="003F1C01">
        <w:rPr>
          <w:rFonts w:ascii="Helvetica Light" w:eastAsia="Arial Unicode MS" w:hAnsi="Helvetica Light" w:cs="Arial Unicode MS"/>
        </w:rPr>
        <w:t>, UK</w:t>
      </w:r>
    </w:p>
    <w:p w14:paraId="4B6F4DA8" w14:textId="2A54B340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Arts Council of Great Britain BZW, London</w:t>
      </w:r>
      <w:r w:rsidR="003F1C01">
        <w:rPr>
          <w:rFonts w:ascii="Helvetica Light" w:eastAsia="Arial Unicode MS" w:hAnsi="Helvetica Light" w:cs="Arial Unicode MS"/>
        </w:rPr>
        <w:t>, UK</w:t>
      </w:r>
    </w:p>
    <w:p w14:paraId="03F0B7BB" w14:textId="2932FC1B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proofErr w:type="spellStart"/>
      <w:r w:rsidRPr="00582C9A">
        <w:rPr>
          <w:rFonts w:ascii="Helvetica Light" w:eastAsia="Arial Unicode MS" w:hAnsi="Helvetica Light" w:cs="Arial Unicode MS"/>
        </w:rPr>
        <w:t>Bibliotheque</w:t>
      </w:r>
      <w:proofErr w:type="spellEnd"/>
      <w:r w:rsidRPr="00582C9A">
        <w:rPr>
          <w:rFonts w:ascii="Helvetica Light" w:eastAsia="Arial Unicode MS" w:hAnsi="Helvetica Light" w:cs="Arial Unicode MS"/>
        </w:rPr>
        <w:t xml:space="preserve"> </w:t>
      </w:r>
      <w:proofErr w:type="spellStart"/>
      <w:r w:rsidRPr="00582C9A">
        <w:rPr>
          <w:rFonts w:ascii="Helvetica Light" w:eastAsia="Arial Unicode MS" w:hAnsi="Helvetica Light" w:cs="Arial Unicode MS"/>
        </w:rPr>
        <w:t>Nationale</w:t>
      </w:r>
      <w:proofErr w:type="spellEnd"/>
      <w:r w:rsidRPr="00582C9A">
        <w:rPr>
          <w:rFonts w:ascii="Helvetica Light" w:eastAsia="Arial Unicode MS" w:hAnsi="Helvetica Light" w:cs="Arial Unicode MS"/>
        </w:rPr>
        <w:t xml:space="preserve"> de Grenoble</w:t>
      </w:r>
      <w:r w:rsidR="003F1C01">
        <w:rPr>
          <w:rFonts w:ascii="Helvetica Light" w:eastAsia="Arial Unicode MS" w:hAnsi="Helvetica Light" w:cs="Arial Unicode MS"/>
        </w:rPr>
        <w:t>, France</w:t>
      </w:r>
    </w:p>
    <w:p w14:paraId="70400C18" w14:textId="5F58F57E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proofErr w:type="spellStart"/>
      <w:r w:rsidRPr="00582C9A">
        <w:rPr>
          <w:rFonts w:ascii="Helvetica Light" w:eastAsia="Arial Unicode MS" w:hAnsi="Helvetica Light" w:cs="Arial Unicode MS"/>
        </w:rPr>
        <w:t>Bibliotheque</w:t>
      </w:r>
      <w:proofErr w:type="spellEnd"/>
      <w:r w:rsidRPr="00582C9A">
        <w:rPr>
          <w:rFonts w:ascii="Helvetica Light" w:eastAsia="Arial Unicode MS" w:hAnsi="Helvetica Light" w:cs="Arial Unicode MS"/>
        </w:rPr>
        <w:t xml:space="preserve"> </w:t>
      </w:r>
      <w:proofErr w:type="spellStart"/>
      <w:r w:rsidRPr="00582C9A">
        <w:rPr>
          <w:rFonts w:ascii="Helvetica Light" w:eastAsia="Arial Unicode MS" w:hAnsi="Helvetica Light" w:cs="Arial Unicode MS"/>
        </w:rPr>
        <w:t>Municipale</w:t>
      </w:r>
      <w:proofErr w:type="spellEnd"/>
      <w:r w:rsidRPr="00582C9A">
        <w:rPr>
          <w:rFonts w:ascii="Helvetica Light" w:eastAsia="Arial Unicode MS" w:hAnsi="Helvetica Light" w:cs="Arial Unicode MS"/>
        </w:rPr>
        <w:t xml:space="preserve"> de St Paul Trois Chateaux</w:t>
      </w:r>
      <w:r w:rsidR="003F1C01">
        <w:rPr>
          <w:rFonts w:ascii="Helvetica Light" w:eastAsia="Arial Unicode MS" w:hAnsi="Helvetica Light" w:cs="Arial Unicode MS"/>
        </w:rPr>
        <w:t>, France</w:t>
      </w:r>
      <w:r w:rsidRPr="00582C9A">
        <w:rPr>
          <w:rFonts w:ascii="Helvetica Light" w:eastAsia="Arial Unicode MS" w:hAnsi="Helvetica Light" w:cs="Arial Unicode MS"/>
        </w:rPr>
        <w:t xml:space="preserve"> </w:t>
      </w:r>
    </w:p>
    <w:p w14:paraId="444C0629" w14:textId="77777777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proofErr w:type="spellStart"/>
      <w:r w:rsidRPr="00582C9A">
        <w:rPr>
          <w:rFonts w:ascii="Helvetica Light" w:eastAsia="Arial Unicode MS" w:hAnsi="Helvetica Light" w:cs="Arial Unicode MS"/>
        </w:rPr>
        <w:t>Bibliotheque</w:t>
      </w:r>
      <w:proofErr w:type="spellEnd"/>
      <w:r w:rsidRPr="00582C9A">
        <w:rPr>
          <w:rFonts w:ascii="Helvetica Light" w:eastAsia="Arial Unicode MS" w:hAnsi="Helvetica Light" w:cs="Arial Unicode MS"/>
        </w:rPr>
        <w:t xml:space="preserve"> </w:t>
      </w:r>
      <w:proofErr w:type="spellStart"/>
      <w:r w:rsidRPr="00582C9A">
        <w:rPr>
          <w:rFonts w:ascii="Helvetica Light" w:eastAsia="Arial Unicode MS" w:hAnsi="Helvetica Light" w:cs="Arial Unicode MS"/>
        </w:rPr>
        <w:t>Portes</w:t>
      </w:r>
      <w:proofErr w:type="spellEnd"/>
      <w:r w:rsidRPr="00582C9A">
        <w:rPr>
          <w:rFonts w:ascii="Helvetica Light" w:eastAsia="Arial Unicode MS" w:hAnsi="Helvetica Light" w:cs="Arial Unicode MS"/>
        </w:rPr>
        <w:t xml:space="preserve">-les-Valance, France </w:t>
      </w:r>
    </w:p>
    <w:p w14:paraId="7A60F6CE" w14:textId="15A55E8F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Birmingham City Libraries</w:t>
      </w:r>
      <w:r w:rsidR="003F1C01">
        <w:rPr>
          <w:rFonts w:ascii="Helvetica Light" w:eastAsia="Arial Unicode MS" w:hAnsi="Helvetica Light" w:cs="Arial Unicode MS"/>
        </w:rPr>
        <w:t>, UK</w:t>
      </w:r>
    </w:p>
    <w:p w14:paraId="32841E0E" w14:textId="04296121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British Land Chelsea School of Art, London</w:t>
      </w:r>
      <w:r w:rsidR="003F1C01">
        <w:rPr>
          <w:rFonts w:ascii="Helvetica Light" w:eastAsia="Arial Unicode MS" w:hAnsi="Helvetica Light" w:cs="Arial Unicode MS"/>
        </w:rPr>
        <w:t>, UK</w:t>
      </w:r>
      <w:r w:rsidRPr="00582C9A">
        <w:rPr>
          <w:rFonts w:ascii="Helvetica Light" w:eastAsia="Arial Unicode MS" w:hAnsi="Helvetica Light" w:cs="Arial Unicode MS"/>
        </w:rPr>
        <w:t xml:space="preserve"> </w:t>
      </w:r>
    </w:p>
    <w:p w14:paraId="3E0706C9" w14:textId="427FE5E9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Chelsea and Westminster Hospital, London</w:t>
      </w:r>
      <w:r w:rsidR="003F1C01">
        <w:rPr>
          <w:rFonts w:ascii="Helvetica Light" w:eastAsia="Arial Unicode MS" w:hAnsi="Helvetica Light" w:cs="Arial Unicode MS"/>
        </w:rPr>
        <w:t>, UK</w:t>
      </w:r>
      <w:r w:rsidRPr="00582C9A">
        <w:rPr>
          <w:rFonts w:ascii="Helvetica Light" w:eastAsia="Arial Unicode MS" w:hAnsi="Helvetica Light" w:cs="Arial Unicode MS"/>
        </w:rPr>
        <w:t xml:space="preserve"> </w:t>
      </w:r>
    </w:p>
    <w:p w14:paraId="389F8B2E" w14:textId="3FA3FAF4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Christ’s College, Cambridge</w:t>
      </w:r>
      <w:r w:rsidR="003F1C01">
        <w:rPr>
          <w:rFonts w:ascii="Helvetica Light" w:eastAsia="Arial Unicode MS" w:hAnsi="Helvetica Light" w:cs="Arial Unicode MS"/>
        </w:rPr>
        <w:t>, UK</w:t>
      </w:r>
      <w:r w:rsidRPr="00582C9A">
        <w:rPr>
          <w:rFonts w:ascii="Helvetica Light" w:eastAsia="Arial Unicode MS" w:hAnsi="Helvetica Light" w:cs="Arial Unicode MS"/>
        </w:rPr>
        <w:t xml:space="preserve"> </w:t>
      </w:r>
    </w:p>
    <w:p w14:paraId="5187F15D" w14:textId="10DF3E48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Clifford Chance, London</w:t>
      </w:r>
      <w:r w:rsidR="003F1C01">
        <w:rPr>
          <w:rFonts w:ascii="Helvetica Light" w:eastAsia="Arial Unicode MS" w:hAnsi="Helvetica Light" w:cs="Arial Unicode MS"/>
        </w:rPr>
        <w:t>, UK</w:t>
      </w:r>
      <w:r w:rsidRPr="00582C9A">
        <w:rPr>
          <w:rFonts w:ascii="Helvetica Light" w:eastAsia="Arial Unicode MS" w:hAnsi="Helvetica Light" w:cs="Arial Unicode MS"/>
        </w:rPr>
        <w:t xml:space="preserve"> </w:t>
      </w:r>
    </w:p>
    <w:p w14:paraId="1C5695B3" w14:textId="5F650940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Denton Hall, London</w:t>
      </w:r>
      <w:r w:rsidR="003F1C01">
        <w:rPr>
          <w:rFonts w:ascii="Helvetica Light" w:eastAsia="Arial Unicode MS" w:hAnsi="Helvetica Light" w:cs="Arial Unicode MS"/>
        </w:rPr>
        <w:t>, UK</w:t>
      </w:r>
      <w:r w:rsidRPr="00582C9A">
        <w:rPr>
          <w:rFonts w:ascii="Helvetica Light" w:eastAsia="Arial Unicode MS" w:hAnsi="Helvetica Light" w:cs="Arial Unicode MS"/>
        </w:rPr>
        <w:t xml:space="preserve"> </w:t>
      </w:r>
    </w:p>
    <w:p w14:paraId="2C9E1A12" w14:textId="4220C5D3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Deutsche Bank, London</w:t>
      </w:r>
      <w:r w:rsidR="003F1C01">
        <w:rPr>
          <w:rFonts w:ascii="Helvetica Light" w:eastAsia="Arial Unicode MS" w:hAnsi="Helvetica Light" w:cs="Arial Unicode MS"/>
        </w:rPr>
        <w:t>, UK</w:t>
      </w:r>
      <w:r w:rsidRPr="00582C9A">
        <w:rPr>
          <w:rFonts w:ascii="Helvetica Light" w:eastAsia="Arial Unicode MS" w:hAnsi="Helvetica Light" w:cs="Arial Unicode MS"/>
        </w:rPr>
        <w:t xml:space="preserve"> </w:t>
      </w:r>
    </w:p>
    <w:p w14:paraId="66509BBC" w14:textId="7E5206DE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Downing College, Cambridge</w:t>
      </w:r>
      <w:r w:rsidR="003F1C01">
        <w:rPr>
          <w:rFonts w:ascii="Helvetica Light" w:eastAsia="Arial Unicode MS" w:hAnsi="Helvetica Light" w:cs="Arial Unicode MS"/>
        </w:rPr>
        <w:t>, UK</w:t>
      </w:r>
      <w:r w:rsidRPr="00582C9A">
        <w:rPr>
          <w:rFonts w:ascii="Helvetica Light" w:eastAsia="Arial Unicode MS" w:hAnsi="Helvetica Light" w:cs="Arial Unicode MS"/>
        </w:rPr>
        <w:t xml:space="preserve"> </w:t>
      </w:r>
    </w:p>
    <w:p w14:paraId="108F839C" w14:textId="2BDE5CF9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Emmanuel College, Cambridge</w:t>
      </w:r>
      <w:r w:rsidR="003F1C01">
        <w:rPr>
          <w:rFonts w:ascii="Helvetica Light" w:eastAsia="Arial Unicode MS" w:hAnsi="Helvetica Light" w:cs="Arial Unicode MS"/>
        </w:rPr>
        <w:t>, UK</w:t>
      </w:r>
      <w:r w:rsidRPr="00582C9A">
        <w:rPr>
          <w:rFonts w:ascii="Helvetica Light" w:eastAsia="Arial Unicode MS" w:hAnsi="Helvetica Light" w:cs="Arial Unicode MS"/>
        </w:rPr>
        <w:t xml:space="preserve"> </w:t>
      </w:r>
    </w:p>
    <w:p w14:paraId="03512511" w14:textId="0828B88B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Ernst &amp; Young, London</w:t>
      </w:r>
      <w:r w:rsidR="003F1C01">
        <w:rPr>
          <w:rFonts w:ascii="Helvetica Light" w:eastAsia="Arial Unicode MS" w:hAnsi="Helvetica Light" w:cs="Arial Unicode MS"/>
        </w:rPr>
        <w:t>, UK</w:t>
      </w:r>
      <w:r w:rsidRPr="00582C9A">
        <w:rPr>
          <w:rFonts w:ascii="Helvetica Light" w:eastAsia="Arial Unicode MS" w:hAnsi="Helvetica Light" w:cs="Arial Unicode MS"/>
        </w:rPr>
        <w:t xml:space="preserve"> </w:t>
      </w:r>
    </w:p>
    <w:p w14:paraId="51D9FF4A" w14:textId="435A1F49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 xml:space="preserve">Fidelity </w:t>
      </w:r>
      <w:proofErr w:type="spellStart"/>
      <w:r w:rsidRPr="00582C9A">
        <w:rPr>
          <w:rFonts w:ascii="Helvetica Light" w:eastAsia="Arial Unicode MS" w:hAnsi="Helvetica Light" w:cs="Arial Unicode MS"/>
        </w:rPr>
        <w:t>Frissiras</w:t>
      </w:r>
      <w:proofErr w:type="spellEnd"/>
      <w:r w:rsidRPr="00582C9A">
        <w:rPr>
          <w:rFonts w:ascii="Helvetica Light" w:eastAsia="Arial Unicode MS" w:hAnsi="Helvetica Light" w:cs="Arial Unicode MS"/>
        </w:rPr>
        <w:t xml:space="preserve"> Museum of Contemporary European Painting, Athens</w:t>
      </w:r>
      <w:r w:rsidR="003F1C01">
        <w:rPr>
          <w:rFonts w:ascii="Helvetica Light" w:eastAsia="Arial Unicode MS" w:hAnsi="Helvetica Light" w:cs="Arial Unicode MS"/>
        </w:rPr>
        <w:t>, Greece</w:t>
      </w:r>
      <w:r w:rsidRPr="00582C9A">
        <w:rPr>
          <w:rFonts w:ascii="Helvetica Light" w:eastAsia="Arial Unicode MS" w:hAnsi="Helvetica Light" w:cs="Arial Unicode MS"/>
        </w:rPr>
        <w:t xml:space="preserve"> </w:t>
      </w:r>
    </w:p>
    <w:p w14:paraId="774B8D59" w14:textId="7774670B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Government Art Collection, London</w:t>
      </w:r>
      <w:r w:rsidR="003F1C01">
        <w:rPr>
          <w:rFonts w:ascii="Helvetica Light" w:eastAsia="Arial Unicode MS" w:hAnsi="Helvetica Light" w:cs="Arial Unicode MS"/>
        </w:rPr>
        <w:t>, UK</w:t>
      </w:r>
      <w:r w:rsidRPr="00582C9A">
        <w:rPr>
          <w:rFonts w:ascii="Helvetica Light" w:eastAsia="Arial Unicode MS" w:hAnsi="Helvetica Light" w:cs="Arial Unicode MS"/>
        </w:rPr>
        <w:t xml:space="preserve"> </w:t>
      </w:r>
    </w:p>
    <w:p w14:paraId="02319D50" w14:textId="6FA4B1DD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Isle of Man Arts Council</w:t>
      </w:r>
      <w:r w:rsidR="003F1C01">
        <w:rPr>
          <w:rFonts w:ascii="Helvetica Light" w:eastAsia="Arial Unicode MS" w:hAnsi="Helvetica Light" w:cs="Arial Unicode MS"/>
        </w:rPr>
        <w:t>, UK</w:t>
      </w:r>
    </w:p>
    <w:p w14:paraId="1C80B901" w14:textId="122850F7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Lafayette College, Pennsylvania</w:t>
      </w:r>
      <w:r w:rsidR="003F1C01">
        <w:rPr>
          <w:rFonts w:ascii="Helvetica Light" w:eastAsia="Arial Unicode MS" w:hAnsi="Helvetica Light" w:cs="Arial Unicode MS"/>
        </w:rPr>
        <w:t>, USA</w:t>
      </w:r>
      <w:r w:rsidRPr="00582C9A">
        <w:rPr>
          <w:rFonts w:ascii="Helvetica Light" w:eastAsia="Arial Unicode MS" w:hAnsi="Helvetica Light" w:cs="Arial Unicode MS"/>
        </w:rPr>
        <w:t xml:space="preserve"> </w:t>
      </w:r>
    </w:p>
    <w:p w14:paraId="4A887F30" w14:textId="1C4856A9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Lloyds TSB Group plc, London</w:t>
      </w:r>
      <w:r w:rsidR="003F1C01">
        <w:rPr>
          <w:rFonts w:ascii="Helvetica Light" w:eastAsia="Arial Unicode MS" w:hAnsi="Helvetica Light" w:cs="Arial Unicode MS"/>
        </w:rPr>
        <w:t>, UK</w:t>
      </w:r>
      <w:r w:rsidRPr="00582C9A">
        <w:rPr>
          <w:rFonts w:ascii="Helvetica Light" w:eastAsia="Arial Unicode MS" w:hAnsi="Helvetica Light" w:cs="Arial Unicode MS"/>
        </w:rPr>
        <w:t xml:space="preserve"> </w:t>
      </w:r>
    </w:p>
    <w:p w14:paraId="767770E5" w14:textId="1E31501D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 xml:space="preserve">Lovell White </w:t>
      </w:r>
      <w:proofErr w:type="spellStart"/>
      <w:r w:rsidRPr="00582C9A">
        <w:rPr>
          <w:rFonts w:ascii="Helvetica Light" w:eastAsia="Arial Unicode MS" w:hAnsi="Helvetica Light" w:cs="Arial Unicode MS"/>
        </w:rPr>
        <w:t>Durrant</w:t>
      </w:r>
      <w:proofErr w:type="spellEnd"/>
      <w:r w:rsidRPr="00582C9A">
        <w:rPr>
          <w:rFonts w:ascii="Helvetica Light" w:eastAsia="Arial Unicode MS" w:hAnsi="Helvetica Light" w:cs="Arial Unicode MS"/>
        </w:rPr>
        <w:t>, London</w:t>
      </w:r>
      <w:r w:rsidR="003F1C01">
        <w:rPr>
          <w:rFonts w:ascii="Helvetica Light" w:eastAsia="Arial Unicode MS" w:hAnsi="Helvetica Light" w:cs="Arial Unicode MS"/>
        </w:rPr>
        <w:t>, UK</w:t>
      </w:r>
      <w:r w:rsidRPr="00582C9A">
        <w:rPr>
          <w:rFonts w:ascii="Helvetica Light" w:eastAsia="Arial Unicode MS" w:hAnsi="Helvetica Light" w:cs="Arial Unicode MS"/>
        </w:rPr>
        <w:t xml:space="preserve"> </w:t>
      </w:r>
    </w:p>
    <w:p w14:paraId="3FE9728C" w14:textId="55EB5E52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Manchester University</w:t>
      </w:r>
      <w:r w:rsidR="003F1C01">
        <w:rPr>
          <w:rFonts w:ascii="Helvetica Light" w:eastAsia="Arial Unicode MS" w:hAnsi="Helvetica Light" w:cs="Arial Unicode MS"/>
        </w:rPr>
        <w:t>, Manchester</w:t>
      </w:r>
      <w:r w:rsidR="003F1C01">
        <w:rPr>
          <w:rFonts w:ascii="Helvetica Light" w:eastAsia="Arial Unicode MS" w:hAnsi="Helvetica Light" w:cs="Arial Unicode MS"/>
        </w:rPr>
        <w:t>, UK</w:t>
      </w:r>
    </w:p>
    <w:p w14:paraId="181D06F9" w14:textId="77777777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proofErr w:type="spellStart"/>
      <w:r w:rsidRPr="00582C9A">
        <w:rPr>
          <w:rFonts w:ascii="Helvetica Light" w:eastAsia="Arial Unicode MS" w:hAnsi="Helvetica Light" w:cs="Arial Unicode MS"/>
        </w:rPr>
        <w:t>Meermano</w:t>
      </w:r>
      <w:proofErr w:type="spellEnd"/>
      <w:r w:rsidRPr="00582C9A">
        <w:rPr>
          <w:rFonts w:ascii="Helvetica Light" w:eastAsia="Arial Unicode MS" w:hAnsi="Helvetica Light" w:cs="Arial Unicode MS"/>
        </w:rPr>
        <w:t xml:space="preserve"> Museum, The Hague Netherlands </w:t>
      </w:r>
    </w:p>
    <w:p w14:paraId="4055C05E" w14:textId="77777777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proofErr w:type="spellStart"/>
      <w:r w:rsidRPr="00582C9A">
        <w:rPr>
          <w:rFonts w:ascii="Helvetica Light" w:eastAsia="Arial Unicode MS" w:hAnsi="Helvetica Light" w:cs="Arial Unicode MS"/>
        </w:rPr>
        <w:t>Mediatheque</w:t>
      </w:r>
      <w:proofErr w:type="spellEnd"/>
      <w:r w:rsidRPr="00582C9A">
        <w:rPr>
          <w:rFonts w:ascii="Helvetica Light" w:eastAsia="Arial Unicode MS" w:hAnsi="Helvetica Light" w:cs="Arial Unicode MS"/>
        </w:rPr>
        <w:t xml:space="preserve"> de </w:t>
      </w:r>
      <w:proofErr w:type="spellStart"/>
      <w:r w:rsidRPr="00582C9A">
        <w:rPr>
          <w:rFonts w:ascii="Helvetica Light" w:eastAsia="Arial Unicode MS" w:hAnsi="Helvetica Light" w:cs="Arial Unicode MS"/>
        </w:rPr>
        <w:t>Roanne</w:t>
      </w:r>
      <w:proofErr w:type="spellEnd"/>
      <w:r w:rsidRPr="00582C9A">
        <w:rPr>
          <w:rFonts w:ascii="Helvetica Light" w:eastAsia="Arial Unicode MS" w:hAnsi="Helvetica Light" w:cs="Arial Unicode MS"/>
        </w:rPr>
        <w:t xml:space="preserve">, France </w:t>
      </w:r>
    </w:p>
    <w:p w14:paraId="023394FF" w14:textId="70D01B1A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Metropolitan Museum of Art, New York</w:t>
      </w:r>
      <w:r w:rsidR="003F1C01">
        <w:rPr>
          <w:rFonts w:ascii="Helvetica Light" w:eastAsia="Arial Unicode MS" w:hAnsi="Helvetica Light" w:cs="Arial Unicode MS"/>
        </w:rPr>
        <w:t>, USA</w:t>
      </w:r>
      <w:r w:rsidRPr="00582C9A">
        <w:rPr>
          <w:rFonts w:ascii="Helvetica Light" w:eastAsia="Arial Unicode MS" w:hAnsi="Helvetica Light" w:cs="Arial Unicode MS"/>
        </w:rPr>
        <w:t xml:space="preserve"> </w:t>
      </w:r>
    </w:p>
    <w:p w14:paraId="45714752" w14:textId="418E5A6A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National Westminster Bank, London</w:t>
      </w:r>
      <w:r w:rsidR="003F1C01">
        <w:rPr>
          <w:rFonts w:ascii="Helvetica Light" w:eastAsia="Arial Unicode MS" w:hAnsi="Helvetica Light" w:cs="Arial Unicode MS"/>
        </w:rPr>
        <w:t>, UK</w:t>
      </w:r>
      <w:r w:rsidRPr="00582C9A">
        <w:rPr>
          <w:rFonts w:ascii="Helvetica Light" w:eastAsia="Arial Unicode MS" w:hAnsi="Helvetica Light" w:cs="Arial Unicode MS"/>
        </w:rPr>
        <w:t xml:space="preserve"> </w:t>
      </w:r>
    </w:p>
    <w:p w14:paraId="51AE8750" w14:textId="01A4FB77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Portsmouth University</w:t>
      </w:r>
      <w:r w:rsidR="003F1C01">
        <w:rPr>
          <w:rFonts w:ascii="Helvetica Light" w:eastAsia="Arial Unicode MS" w:hAnsi="Helvetica Light" w:cs="Arial Unicode MS"/>
        </w:rPr>
        <w:t>, Portsmouth</w:t>
      </w:r>
      <w:r w:rsidR="003F1C01">
        <w:rPr>
          <w:rFonts w:ascii="Helvetica Light" w:eastAsia="Arial Unicode MS" w:hAnsi="Helvetica Light" w:cs="Arial Unicode MS"/>
        </w:rPr>
        <w:t>, UK</w:t>
      </w:r>
      <w:r w:rsidRPr="00582C9A">
        <w:rPr>
          <w:rFonts w:ascii="Helvetica Light" w:eastAsia="Arial Unicode MS" w:hAnsi="Helvetica Light" w:cs="Arial Unicode MS"/>
        </w:rPr>
        <w:t xml:space="preserve"> </w:t>
      </w:r>
    </w:p>
    <w:p w14:paraId="55F7403F" w14:textId="314FB3E3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Procter &amp; Gamble, Surrey</w:t>
      </w:r>
      <w:r w:rsidR="003F1C01">
        <w:rPr>
          <w:rFonts w:ascii="Helvetica Light" w:eastAsia="Arial Unicode MS" w:hAnsi="Helvetica Light" w:cs="Arial Unicode MS"/>
        </w:rPr>
        <w:t>, UK</w:t>
      </w:r>
      <w:r w:rsidRPr="00582C9A">
        <w:rPr>
          <w:rFonts w:ascii="Helvetica Light" w:eastAsia="Arial Unicode MS" w:hAnsi="Helvetica Light" w:cs="Arial Unicode MS"/>
        </w:rPr>
        <w:t xml:space="preserve"> </w:t>
      </w:r>
    </w:p>
    <w:p w14:paraId="0C707E4B" w14:textId="59B4D305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St John’s College, Cambridge</w:t>
      </w:r>
      <w:r w:rsidR="003F1C01">
        <w:rPr>
          <w:rFonts w:ascii="Helvetica Light" w:eastAsia="Arial Unicode MS" w:hAnsi="Helvetica Light" w:cs="Arial Unicode MS"/>
        </w:rPr>
        <w:t>, UK</w:t>
      </w:r>
      <w:r w:rsidRPr="00582C9A">
        <w:rPr>
          <w:rFonts w:ascii="Helvetica Light" w:eastAsia="Arial Unicode MS" w:hAnsi="Helvetica Light" w:cs="Arial Unicode MS"/>
        </w:rPr>
        <w:t xml:space="preserve"> </w:t>
      </w:r>
    </w:p>
    <w:p w14:paraId="57320214" w14:textId="09105E12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Unilever plc, London</w:t>
      </w:r>
      <w:r w:rsidR="003F1C01">
        <w:rPr>
          <w:rFonts w:ascii="Helvetica Light" w:eastAsia="Arial Unicode MS" w:hAnsi="Helvetica Light" w:cs="Arial Unicode MS"/>
        </w:rPr>
        <w:t>, UK</w:t>
      </w:r>
      <w:r w:rsidRPr="00582C9A">
        <w:rPr>
          <w:rFonts w:ascii="Helvetica Light" w:eastAsia="Arial Unicode MS" w:hAnsi="Helvetica Light" w:cs="Arial Unicode MS"/>
        </w:rPr>
        <w:t xml:space="preserve"> </w:t>
      </w:r>
    </w:p>
    <w:p w14:paraId="2E27520B" w14:textId="35571A35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Vamp &amp; Tramp, Atlanta</w:t>
      </w:r>
      <w:r w:rsidR="003F1C01">
        <w:rPr>
          <w:rFonts w:ascii="Helvetica Light" w:eastAsia="Arial Unicode MS" w:hAnsi="Helvetica Light" w:cs="Arial Unicode MS"/>
        </w:rPr>
        <w:t>, USA</w:t>
      </w:r>
      <w:r w:rsidRPr="00582C9A">
        <w:rPr>
          <w:rFonts w:ascii="Helvetica Light" w:eastAsia="Arial Unicode MS" w:hAnsi="Helvetica Light" w:cs="Arial Unicode MS"/>
        </w:rPr>
        <w:t xml:space="preserve"> </w:t>
      </w:r>
    </w:p>
    <w:p w14:paraId="093E6236" w14:textId="53F57BFB" w:rsidR="00582C9A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</w:rPr>
      </w:pPr>
      <w:r w:rsidRPr="00582C9A">
        <w:rPr>
          <w:rFonts w:ascii="Helvetica Light" w:eastAsia="Arial Unicode MS" w:hAnsi="Helvetica Light" w:cs="Arial Unicode MS"/>
        </w:rPr>
        <w:t>Victoria &amp; Albert Museum, London</w:t>
      </w:r>
      <w:r w:rsidR="003F1C01">
        <w:rPr>
          <w:rFonts w:ascii="Helvetica Light" w:eastAsia="Arial Unicode MS" w:hAnsi="Helvetica Light" w:cs="Arial Unicode MS"/>
        </w:rPr>
        <w:t>, UK</w:t>
      </w:r>
      <w:r w:rsidRPr="00582C9A">
        <w:rPr>
          <w:rFonts w:ascii="Helvetica Light" w:eastAsia="Arial Unicode MS" w:hAnsi="Helvetica Light" w:cs="Arial Unicode MS"/>
        </w:rPr>
        <w:t xml:space="preserve"> </w:t>
      </w:r>
    </w:p>
    <w:p w14:paraId="341797D0" w14:textId="0BA222CE" w:rsidR="00E31DCB" w:rsidRPr="00DA4FF9" w:rsidRDefault="00582C9A" w:rsidP="00582C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Light" w:eastAsia="Arial Unicode MS" w:hAnsi="Helvetica Light" w:cs="Arial Unicode MS"/>
          <w:lang w:val="en-US"/>
        </w:rPr>
      </w:pPr>
      <w:proofErr w:type="spellStart"/>
      <w:r w:rsidRPr="00582C9A">
        <w:rPr>
          <w:rFonts w:ascii="Helvetica Light" w:eastAsia="Arial Unicode MS" w:hAnsi="Helvetica Light" w:cs="Arial Unicode MS"/>
        </w:rPr>
        <w:t>Westdeutsche</w:t>
      </w:r>
      <w:proofErr w:type="spellEnd"/>
      <w:r w:rsidRPr="00582C9A">
        <w:rPr>
          <w:rFonts w:ascii="Helvetica Light" w:eastAsia="Arial Unicode MS" w:hAnsi="Helvetica Light" w:cs="Arial Unicode MS"/>
        </w:rPr>
        <w:t xml:space="preserve"> </w:t>
      </w:r>
      <w:proofErr w:type="spellStart"/>
      <w:r w:rsidRPr="00582C9A">
        <w:rPr>
          <w:rFonts w:ascii="Helvetica Light" w:eastAsia="Arial Unicode MS" w:hAnsi="Helvetica Light" w:cs="Arial Unicode MS"/>
        </w:rPr>
        <w:t>Landesbank</w:t>
      </w:r>
      <w:proofErr w:type="spellEnd"/>
      <w:r w:rsidRPr="00582C9A">
        <w:rPr>
          <w:rFonts w:ascii="Helvetica Light" w:eastAsia="Arial Unicode MS" w:hAnsi="Helvetica Light" w:cs="Arial Unicode MS"/>
        </w:rPr>
        <w:t>, London</w:t>
      </w:r>
      <w:r w:rsidR="003F1C01">
        <w:rPr>
          <w:rFonts w:ascii="Helvetica Light" w:eastAsia="Arial Unicode MS" w:hAnsi="Helvetica Light" w:cs="Arial Unicode MS"/>
        </w:rPr>
        <w:t>, UK</w:t>
      </w:r>
    </w:p>
    <w:sectPr w:rsidR="00E31DCB" w:rsidRPr="00DA4FF9" w:rsidSect="001C4812">
      <w:pgSz w:w="11900" w:h="16840"/>
      <w:pgMar w:top="1008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8DE5" w14:textId="77777777" w:rsidR="00D5579C" w:rsidRDefault="00D5579C" w:rsidP="00CC44C3">
      <w:r>
        <w:separator/>
      </w:r>
    </w:p>
  </w:endnote>
  <w:endnote w:type="continuationSeparator" w:id="0">
    <w:p w14:paraId="3AEB3CB8" w14:textId="77777777" w:rsidR="00D5579C" w:rsidRDefault="00D5579C" w:rsidP="00CC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METRIC SLABSERIF 703 LIGHT B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03A9" w14:textId="77777777" w:rsidR="00D5579C" w:rsidRDefault="00D5579C" w:rsidP="00CC44C3">
      <w:r>
        <w:separator/>
      </w:r>
    </w:p>
  </w:footnote>
  <w:footnote w:type="continuationSeparator" w:id="0">
    <w:p w14:paraId="5DA919B6" w14:textId="77777777" w:rsidR="00D5579C" w:rsidRDefault="00D5579C" w:rsidP="00CC4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D4"/>
    <w:rsid w:val="0001436D"/>
    <w:rsid w:val="0001501B"/>
    <w:rsid w:val="0004203E"/>
    <w:rsid w:val="00050C87"/>
    <w:rsid w:val="00053BA4"/>
    <w:rsid w:val="0005471C"/>
    <w:rsid w:val="000B61B5"/>
    <w:rsid w:val="000C44B8"/>
    <w:rsid w:val="000C7AA1"/>
    <w:rsid w:val="000F18E6"/>
    <w:rsid w:val="000F664C"/>
    <w:rsid w:val="00133C79"/>
    <w:rsid w:val="001377CA"/>
    <w:rsid w:val="0014280A"/>
    <w:rsid w:val="001706D1"/>
    <w:rsid w:val="00172EAD"/>
    <w:rsid w:val="0018238F"/>
    <w:rsid w:val="001965BD"/>
    <w:rsid w:val="001A3804"/>
    <w:rsid w:val="001C4812"/>
    <w:rsid w:val="0020192E"/>
    <w:rsid w:val="002320A1"/>
    <w:rsid w:val="00250ACA"/>
    <w:rsid w:val="002522FD"/>
    <w:rsid w:val="0025509F"/>
    <w:rsid w:val="00260554"/>
    <w:rsid w:val="002626BD"/>
    <w:rsid w:val="00273D3A"/>
    <w:rsid w:val="00274BE0"/>
    <w:rsid w:val="002C067A"/>
    <w:rsid w:val="002C2F08"/>
    <w:rsid w:val="002D6EA3"/>
    <w:rsid w:val="002F2F7C"/>
    <w:rsid w:val="002F529E"/>
    <w:rsid w:val="002F78C2"/>
    <w:rsid w:val="00300C2F"/>
    <w:rsid w:val="00304CBA"/>
    <w:rsid w:val="003063C8"/>
    <w:rsid w:val="00330EDC"/>
    <w:rsid w:val="0035290F"/>
    <w:rsid w:val="00353BFE"/>
    <w:rsid w:val="0036326D"/>
    <w:rsid w:val="003A4525"/>
    <w:rsid w:val="003B14A0"/>
    <w:rsid w:val="003F1B39"/>
    <w:rsid w:val="003F1C01"/>
    <w:rsid w:val="003F2679"/>
    <w:rsid w:val="003F36CA"/>
    <w:rsid w:val="004062B7"/>
    <w:rsid w:val="00431CA9"/>
    <w:rsid w:val="0048664D"/>
    <w:rsid w:val="004A20CD"/>
    <w:rsid w:val="004A78D3"/>
    <w:rsid w:val="004D4B58"/>
    <w:rsid w:val="0050005A"/>
    <w:rsid w:val="00500934"/>
    <w:rsid w:val="005172D4"/>
    <w:rsid w:val="00525573"/>
    <w:rsid w:val="005354E5"/>
    <w:rsid w:val="00562FCC"/>
    <w:rsid w:val="005670E6"/>
    <w:rsid w:val="00582C9A"/>
    <w:rsid w:val="00586A5B"/>
    <w:rsid w:val="005B2ADB"/>
    <w:rsid w:val="005C177A"/>
    <w:rsid w:val="005C2473"/>
    <w:rsid w:val="005C6AF5"/>
    <w:rsid w:val="005E2E7D"/>
    <w:rsid w:val="005E354D"/>
    <w:rsid w:val="006228C6"/>
    <w:rsid w:val="006246D0"/>
    <w:rsid w:val="00660E6B"/>
    <w:rsid w:val="006849EF"/>
    <w:rsid w:val="00686F83"/>
    <w:rsid w:val="00697606"/>
    <w:rsid w:val="006A1FD4"/>
    <w:rsid w:val="006A3600"/>
    <w:rsid w:val="006B1791"/>
    <w:rsid w:val="006B6B16"/>
    <w:rsid w:val="006D124F"/>
    <w:rsid w:val="006D4999"/>
    <w:rsid w:val="00714F9E"/>
    <w:rsid w:val="007260CF"/>
    <w:rsid w:val="0074320E"/>
    <w:rsid w:val="00761F4B"/>
    <w:rsid w:val="00781B16"/>
    <w:rsid w:val="00786AF6"/>
    <w:rsid w:val="007913A1"/>
    <w:rsid w:val="007A4ACC"/>
    <w:rsid w:val="007B55C3"/>
    <w:rsid w:val="007B7847"/>
    <w:rsid w:val="007D29A3"/>
    <w:rsid w:val="007D64D4"/>
    <w:rsid w:val="007E1B86"/>
    <w:rsid w:val="00804AD6"/>
    <w:rsid w:val="0081055B"/>
    <w:rsid w:val="00812567"/>
    <w:rsid w:val="008156E5"/>
    <w:rsid w:val="00816B71"/>
    <w:rsid w:val="00821719"/>
    <w:rsid w:val="00861E61"/>
    <w:rsid w:val="008700FB"/>
    <w:rsid w:val="00875CCD"/>
    <w:rsid w:val="008935E0"/>
    <w:rsid w:val="008B29B1"/>
    <w:rsid w:val="008B7FCD"/>
    <w:rsid w:val="008C0EAB"/>
    <w:rsid w:val="008D30BF"/>
    <w:rsid w:val="008D34DD"/>
    <w:rsid w:val="008D5DCA"/>
    <w:rsid w:val="00924EC3"/>
    <w:rsid w:val="00962F8C"/>
    <w:rsid w:val="00972E43"/>
    <w:rsid w:val="0097520A"/>
    <w:rsid w:val="009B40CE"/>
    <w:rsid w:val="009B6EE9"/>
    <w:rsid w:val="009C4A7E"/>
    <w:rsid w:val="009D7866"/>
    <w:rsid w:val="009E15B8"/>
    <w:rsid w:val="009F1E59"/>
    <w:rsid w:val="009F7D82"/>
    <w:rsid w:val="00A04748"/>
    <w:rsid w:val="00A05AB2"/>
    <w:rsid w:val="00A216BE"/>
    <w:rsid w:val="00A26D88"/>
    <w:rsid w:val="00A37871"/>
    <w:rsid w:val="00A45A2E"/>
    <w:rsid w:val="00A47AB3"/>
    <w:rsid w:val="00A643DB"/>
    <w:rsid w:val="00AA339C"/>
    <w:rsid w:val="00AC1C44"/>
    <w:rsid w:val="00AD2BB2"/>
    <w:rsid w:val="00AF26BB"/>
    <w:rsid w:val="00B52431"/>
    <w:rsid w:val="00B56F9B"/>
    <w:rsid w:val="00B57172"/>
    <w:rsid w:val="00B64123"/>
    <w:rsid w:val="00B856E4"/>
    <w:rsid w:val="00B937AA"/>
    <w:rsid w:val="00BA499E"/>
    <w:rsid w:val="00C05338"/>
    <w:rsid w:val="00C22883"/>
    <w:rsid w:val="00C23972"/>
    <w:rsid w:val="00C55B6E"/>
    <w:rsid w:val="00C87B67"/>
    <w:rsid w:val="00C90593"/>
    <w:rsid w:val="00CA680F"/>
    <w:rsid w:val="00CC44C3"/>
    <w:rsid w:val="00CE2421"/>
    <w:rsid w:val="00D101AF"/>
    <w:rsid w:val="00D139D3"/>
    <w:rsid w:val="00D15676"/>
    <w:rsid w:val="00D16C86"/>
    <w:rsid w:val="00D22E4D"/>
    <w:rsid w:val="00D44644"/>
    <w:rsid w:val="00D52D22"/>
    <w:rsid w:val="00D5579C"/>
    <w:rsid w:val="00D61C2A"/>
    <w:rsid w:val="00D76DEA"/>
    <w:rsid w:val="00D87100"/>
    <w:rsid w:val="00D94CE0"/>
    <w:rsid w:val="00DA4FF9"/>
    <w:rsid w:val="00DA65F1"/>
    <w:rsid w:val="00E16D9F"/>
    <w:rsid w:val="00E31DCB"/>
    <w:rsid w:val="00E3474B"/>
    <w:rsid w:val="00E622F6"/>
    <w:rsid w:val="00E715B4"/>
    <w:rsid w:val="00E942A9"/>
    <w:rsid w:val="00E97EC9"/>
    <w:rsid w:val="00EC7E6D"/>
    <w:rsid w:val="00EE05A1"/>
    <w:rsid w:val="00F11321"/>
    <w:rsid w:val="00F14900"/>
    <w:rsid w:val="00F15099"/>
    <w:rsid w:val="00F16571"/>
    <w:rsid w:val="00F6120A"/>
    <w:rsid w:val="00F646F0"/>
    <w:rsid w:val="00F64ECB"/>
    <w:rsid w:val="00F93A4E"/>
    <w:rsid w:val="00FC1EAF"/>
    <w:rsid w:val="00FC4FA3"/>
    <w:rsid w:val="00FC55B6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2BCCA"/>
  <w14:defaultImageDpi w14:val="300"/>
  <w15:docId w15:val="{EC32FB66-7255-284E-BD7A-8DFDCC03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09F"/>
  </w:style>
  <w:style w:type="paragraph" w:styleId="Heading1">
    <w:name w:val="heading 1"/>
    <w:basedOn w:val="Normal"/>
    <w:link w:val="Heading1Char"/>
    <w:uiPriority w:val="9"/>
    <w:qFormat/>
    <w:rsid w:val="000F18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4C3"/>
  </w:style>
  <w:style w:type="paragraph" w:styleId="Footer">
    <w:name w:val="footer"/>
    <w:basedOn w:val="Normal"/>
    <w:link w:val="FooterChar"/>
    <w:uiPriority w:val="99"/>
    <w:unhideWhenUsed/>
    <w:rsid w:val="00CC4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4C3"/>
  </w:style>
  <w:style w:type="paragraph" w:styleId="NormalWeb">
    <w:name w:val="Normal (Web)"/>
    <w:basedOn w:val="Normal"/>
    <w:uiPriority w:val="99"/>
    <w:unhideWhenUsed/>
    <w:rsid w:val="007260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A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F5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18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1subtitle">
    <w:name w:val="h1_subtitle"/>
    <w:basedOn w:val="DefaultParagraphFont"/>
    <w:rsid w:val="000F18E6"/>
  </w:style>
  <w:style w:type="character" w:styleId="Strong">
    <w:name w:val="Strong"/>
    <w:basedOn w:val="DefaultParagraphFont"/>
    <w:uiPriority w:val="22"/>
    <w:qFormat/>
    <w:rsid w:val="00924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5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nhjellegjerde/Desktop/Ella%20Intern%20Work/Artist%20CV%20template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636830-D495-FF42-8FC9-8DDC1995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Artist CV template copy.dotx</Template>
  <TotalTime>153</TotalTime>
  <Pages>6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ArtEco Gallery</Company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 Hjellegjerde</cp:lastModifiedBy>
  <cp:revision>33</cp:revision>
  <cp:lastPrinted>2022-12-16T15:01:00Z</cp:lastPrinted>
  <dcterms:created xsi:type="dcterms:W3CDTF">2023-12-19T17:35:00Z</dcterms:created>
  <dcterms:modified xsi:type="dcterms:W3CDTF">2023-12-20T15:48:00Z</dcterms:modified>
</cp:coreProperties>
</file>